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191"/>
      </w:tblGrid>
      <w:tr w:rsidR="00193DFE" w:rsidRPr="00FD135D" w:rsidTr="00193DF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0191" w:type="dxa"/>
          </w:tcPr>
          <w:p w:rsidR="00193DFE" w:rsidRPr="00193DFE" w:rsidRDefault="00193DFE" w:rsidP="00193DFE">
            <w:pPr>
              <w:shd w:val="clear" w:color="auto" w:fill="FFFFFF"/>
              <w:spacing w:line="300" w:lineRule="exact"/>
              <w:ind w:left="-57" w:right="-5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193DFE">
              <w:rPr>
                <w:sz w:val="22"/>
                <w:szCs w:val="22"/>
              </w:rPr>
              <w:t>KARTA ZGŁOSZENIA KANDYDATA NA ŁAWNIKA*</w:t>
            </w:r>
          </w:p>
          <w:p w:rsidR="00193DFE" w:rsidRDefault="00193DFE">
            <w:pPr>
              <w:shd w:val="clear" w:color="auto" w:fill="FFFFFF"/>
              <w:spacing w:line="260" w:lineRule="exact"/>
              <w:ind w:left="-57" w:right="-57"/>
              <w:rPr>
                <w:rFonts w:ascii="Arial" w:hAnsi="Arial" w:cs="Arial"/>
                <w:color w:val="000000"/>
              </w:rPr>
            </w:pPr>
          </w:p>
          <w:p w:rsidR="00193DFE" w:rsidRPr="00193DFE" w:rsidRDefault="00193DFE" w:rsidP="00193DFE">
            <w:pPr>
              <w:spacing w:line="260" w:lineRule="exact"/>
              <w:ind w:left="-57" w:right="-57"/>
              <w:rPr>
                <w:sz w:val="24"/>
                <w:szCs w:val="24"/>
              </w:rPr>
            </w:pPr>
            <w:r w:rsidRPr="00193DFE">
              <w:rPr>
                <w:color w:val="000000"/>
              </w:rPr>
              <w:t>A. Właściwa rada gminy</w:t>
            </w:r>
            <w:r w:rsidRPr="00193DFE">
              <w:rPr>
                <w:rStyle w:val="Odwoanieprzypisudolnego"/>
                <w:color w:val="000000"/>
              </w:rPr>
              <w:footnoteReference w:id="1"/>
            </w:r>
            <w:r w:rsidRPr="00193DFE">
              <w:rPr>
                <w:color w:val="000000"/>
              </w:rPr>
              <w:t xml:space="preserve">, </w:t>
            </w:r>
            <w:r w:rsidRPr="00193DFE">
              <w:t>do której następuje zgłoszenie kandydata na ławnika**:</w:t>
            </w:r>
          </w:p>
        </w:tc>
      </w:tr>
      <w:tr w:rsidR="00193DFE" w:rsidTr="00193DF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191" w:type="dxa"/>
            <w:tcBorders>
              <w:bottom w:val="dotted" w:sz="12" w:space="0" w:color="auto"/>
            </w:tcBorders>
            <w:vAlign w:val="bottom"/>
          </w:tcPr>
          <w:p w:rsidR="00193DFE" w:rsidRPr="00193DFE" w:rsidRDefault="00193DFE">
            <w:pPr>
              <w:spacing w:after="10" w:line="270" w:lineRule="exact"/>
              <w:ind w:left="-57"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193DFE" w:rsidRPr="00193DFE" w:rsidRDefault="00193DFE" w:rsidP="00193DFE">
      <w:pPr>
        <w:spacing w:line="260" w:lineRule="exact"/>
      </w:pPr>
    </w:p>
    <w:p w:rsidR="00193DFE" w:rsidRPr="00193DFE" w:rsidRDefault="00193DFE" w:rsidP="00EF7C72">
      <w:pPr>
        <w:kinsoku w:val="0"/>
        <w:overflowPunct w:val="0"/>
        <w:autoSpaceDE w:val="0"/>
        <w:autoSpaceDN w:val="0"/>
        <w:adjustRightInd w:val="0"/>
        <w:spacing w:line="300" w:lineRule="exact"/>
        <w:ind w:left="-112" w:right="57"/>
      </w:pPr>
      <w:r w:rsidRPr="00193DFE">
        <w:t>B. Dane kandydata na ławnika**</w:t>
      </w:r>
    </w:p>
    <w:tbl>
      <w:tblPr>
        <w:tblW w:w="0" w:type="auto"/>
        <w:tblInd w:w="-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4845"/>
        <w:gridCol w:w="4957"/>
      </w:tblGrid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Imię (imiona) i nazwisko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Nazwiska używane poprzednio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Obywatelstwo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Numer PESEL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5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Miejsce zamieszkania, ze wskazaniem, od ilu lat kandydat mieszka na terenie gminy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6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Adres do korespondencji i dane kontaktowe (numer telefonu kontaktowego, numer telefonu w miejscu pracy</w:t>
            </w:r>
            <w:r>
              <w:br/>
            </w:r>
            <w:r w:rsidRPr="00193DFE">
              <w:t>i ewentualnie adres e-mail)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7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Wykształcenie wyższe tytuł zawodowy i nazwa kierunku studiów lub wykształcenie średnie lub średnie branżowe</w:t>
            </w:r>
            <w:r>
              <w:br/>
            </w:r>
            <w:r w:rsidRPr="00193DFE">
              <w:t>i nazwa zawodu (np. technik</w:t>
            </w:r>
            <w:r w:rsidRPr="00193DFE">
              <w:rPr>
                <w:spacing w:val="2"/>
              </w:rPr>
              <w:t xml:space="preserve"> </w:t>
            </w:r>
            <w:r w:rsidRPr="00193DFE">
              <w:t>budownictwa)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8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Status zawodowy (np. pracownik, przedsiębiorca, emeryt, bezrobotny) oraz wskazanie, od ilu lat (miesięcy) kandydat w nim pozostaje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  <w:rPr>
                <w:w w:val="101"/>
              </w:rPr>
            </w:pPr>
            <w:r w:rsidRPr="00193DFE">
              <w:rPr>
                <w:w w:val="101"/>
              </w:rPr>
              <w:t>9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 xml:space="preserve">Miejsce pracy lub prowadzonej działalności, </w:t>
            </w:r>
            <w:r w:rsidR="00087AC9">
              <w:br/>
            </w:r>
            <w:r w:rsidRPr="00193DFE">
              <w:t>ze wskazaniem, od ilu lat kandydat jest zatrudniony</w:t>
            </w:r>
            <w:r w:rsidR="00087AC9">
              <w:br/>
            </w:r>
            <w:r w:rsidRPr="00193DFE">
              <w:t>lub prowadzi działalność gospodarczą na terenie gminy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10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Doświadczenie w pracy społecznej (np. członkostwo</w:t>
            </w:r>
          </w:p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w organizacjach społecznych)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11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Motywy kandydowania na ławnika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12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Informacja o pełnieniu funkcji ławnika w poprzednich kadencjach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13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Wskazanie sądu, do orzekania w którym proponowany</w:t>
            </w:r>
            <w:r>
              <w:br/>
            </w:r>
            <w:r w:rsidRPr="00193DFE">
              <w:t>jest</w:t>
            </w:r>
            <w:r>
              <w:t xml:space="preserve"> </w:t>
            </w:r>
            <w:r w:rsidRPr="00193DFE">
              <w:t>kandydat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Sąd</w:t>
            </w:r>
            <w:r w:rsidR="00087AC9">
              <w:t xml:space="preserve"> </w:t>
            </w:r>
            <w:r w:rsidR="00087AC9">
              <w:fldChar w:fldCharType="begin">
                <w:ffData>
                  <w:name w:val="Lista1"/>
                  <w:enabled/>
                  <w:calcOnExit w:val="0"/>
                  <w:ddList>
                    <w:listEntry w:val="Rejonowy/Okręgowy"/>
                    <w:listEntry w:val="Rejonowy"/>
                    <w:listEntry w:val="Okręgowy"/>
                  </w:ddList>
                </w:ffData>
              </w:fldChar>
            </w:r>
            <w:bookmarkStart w:id="1" w:name="Lista1"/>
            <w:r w:rsidR="00087AC9">
              <w:instrText xml:space="preserve"> FORMDROPDOWN </w:instrText>
            </w:r>
            <w:r w:rsidR="00087AC9">
              <w:fldChar w:fldCharType="end"/>
            </w:r>
            <w:bookmarkEnd w:id="1"/>
            <w:r w:rsidRPr="00193DFE"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.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………………….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</w:p>
        </w:tc>
      </w:tr>
      <w:tr w:rsidR="000816DA" w:rsidRPr="00193DFE" w:rsidTr="00193D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>14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193DFE">
              <w:t xml:space="preserve">Informacja, czy zgłaszany kandydat jest proponowany </w:t>
            </w:r>
            <w:r w:rsidR="00087AC9">
              <w:br/>
            </w:r>
            <w:r w:rsidRPr="00193DFE">
              <w:t xml:space="preserve">do orzekania w sprawach z zakresu prawa pracy, </w:t>
            </w:r>
            <w:r w:rsidR="00087AC9">
              <w:br/>
            </w:r>
            <w:r w:rsidRPr="00193DFE">
              <w:t>wraz ze zwięzłym uzasadnieniem potwierdzającym szczególną znajomość spraw pracowniczych***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193DFE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:rsidR="00193DFE" w:rsidRDefault="00193DFE"/>
    <w:p w:rsidR="00193DFE" w:rsidRPr="00C52CA9" w:rsidRDefault="00193DFE" w:rsidP="00193DFE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:rsidR="00193DFE" w:rsidRPr="00193DFE" w:rsidRDefault="00193DFE" w:rsidP="00193DFE">
      <w:pPr>
        <w:spacing w:line="280" w:lineRule="exact"/>
        <w:ind w:left="-57"/>
        <w:jc w:val="both"/>
        <w:rPr>
          <w:b/>
          <w:bCs/>
          <w:color w:val="000000"/>
          <w:sz w:val="22"/>
          <w:szCs w:val="22"/>
        </w:rPr>
      </w:pPr>
      <w:r w:rsidRPr="00193DFE">
        <w:rPr>
          <w:b/>
          <w:bCs/>
          <w:color w:val="000000"/>
          <w:sz w:val="22"/>
          <w:szCs w:val="22"/>
        </w:rPr>
        <w:t>Wyrażam zgodę na kandydowanie i potwierdzam prawdziwość powyższych danych zawartych w karcie zgłoszenia własnoręcznym</w:t>
      </w:r>
      <w:r>
        <w:rPr>
          <w:b/>
          <w:bCs/>
          <w:color w:val="000000"/>
          <w:sz w:val="22"/>
          <w:szCs w:val="22"/>
        </w:rPr>
        <w:t xml:space="preserve"> </w:t>
      </w:r>
      <w:r w:rsidRPr="00193DFE">
        <w:rPr>
          <w:b/>
          <w:bCs/>
          <w:color w:val="000000"/>
          <w:sz w:val="22"/>
          <w:szCs w:val="22"/>
        </w:rPr>
        <w:t>podpisem.</w:t>
      </w:r>
    </w:p>
    <w:p w:rsidR="00193DFE" w:rsidRDefault="00193DFE" w:rsidP="00193DFE">
      <w:pPr>
        <w:spacing w:line="260" w:lineRule="exact"/>
        <w:ind w:left="-57" w:right="1"/>
        <w:jc w:val="both"/>
        <w:rPr>
          <w:rFonts w:ascii="Arial" w:hAnsi="Arial" w:cs="Arial"/>
          <w:b/>
          <w:bCs/>
          <w:color w:val="000000"/>
        </w:rPr>
      </w:pPr>
    </w:p>
    <w:p w:rsidR="000816DA" w:rsidRDefault="000816DA" w:rsidP="00193DFE">
      <w:pPr>
        <w:spacing w:line="260" w:lineRule="exact"/>
        <w:ind w:left="-57" w:right="1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2151"/>
        <w:gridCol w:w="1818"/>
        <w:gridCol w:w="3275"/>
      </w:tblGrid>
      <w:tr w:rsidR="00193DF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42" w:type="dxa"/>
            <w:tcBorders>
              <w:bottom w:val="dotted" w:sz="12" w:space="0" w:color="auto"/>
            </w:tcBorders>
            <w:vAlign w:val="bottom"/>
          </w:tcPr>
          <w:p w:rsidR="00193DFE" w:rsidRPr="00C52CA9" w:rsidRDefault="00193DFE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C52CA9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151" w:type="dxa"/>
          </w:tcPr>
          <w:p w:rsidR="00193DFE" w:rsidRPr="00C52CA9" w:rsidRDefault="00193DFE">
            <w:pPr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818" w:type="dxa"/>
          </w:tcPr>
          <w:p w:rsidR="00193DFE" w:rsidRPr="00C52CA9" w:rsidRDefault="00193DFE">
            <w:pPr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275" w:type="dxa"/>
            <w:tcBorders>
              <w:bottom w:val="dotted" w:sz="12" w:space="0" w:color="auto"/>
            </w:tcBorders>
          </w:tcPr>
          <w:p w:rsidR="00193DFE" w:rsidRPr="00C52CA9" w:rsidRDefault="00193DFE">
            <w:pPr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193DFE" w:rsidRPr="00193DFE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2942" w:type="dxa"/>
            <w:tcBorders>
              <w:top w:val="dotted" w:sz="12" w:space="0" w:color="auto"/>
            </w:tcBorders>
          </w:tcPr>
          <w:p w:rsidR="00193DFE" w:rsidRPr="00193DFE" w:rsidRDefault="00193DFE">
            <w:pPr>
              <w:spacing w:after="10" w:line="250" w:lineRule="exact"/>
              <w:ind w:left="-57" w:right="-57"/>
              <w:jc w:val="center"/>
              <w:rPr>
                <w:sz w:val="18"/>
                <w:szCs w:val="18"/>
              </w:rPr>
            </w:pPr>
            <w:r w:rsidRPr="00193DFE">
              <w:rPr>
                <w:color w:val="000000"/>
                <w:sz w:val="18"/>
                <w:szCs w:val="18"/>
              </w:rPr>
              <w:t>(miejscowość i data wypełnienia)</w:t>
            </w:r>
          </w:p>
        </w:tc>
        <w:tc>
          <w:tcPr>
            <w:tcW w:w="2151" w:type="dxa"/>
          </w:tcPr>
          <w:p w:rsidR="00193DFE" w:rsidRPr="00193DFE" w:rsidRDefault="00193DFE">
            <w:pPr>
              <w:spacing w:after="10" w:line="25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dxa"/>
          </w:tcPr>
          <w:p w:rsidR="00193DFE" w:rsidRPr="00193DFE" w:rsidRDefault="00193DFE">
            <w:pPr>
              <w:spacing w:after="10" w:line="250" w:lineRule="exact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275" w:type="dxa"/>
            <w:tcBorders>
              <w:top w:val="dotted" w:sz="12" w:space="0" w:color="auto"/>
            </w:tcBorders>
          </w:tcPr>
          <w:p w:rsidR="00193DFE" w:rsidRPr="00193DFE" w:rsidRDefault="00193DFE">
            <w:pPr>
              <w:spacing w:after="10" w:line="250" w:lineRule="exact"/>
              <w:ind w:left="-57" w:right="-57"/>
              <w:jc w:val="center"/>
              <w:rPr>
                <w:sz w:val="18"/>
                <w:szCs w:val="18"/>
              </w:rPr>
            </w:pPr>
            <w:r w:rsidRPr="00193DFE">
              <w:rPr>
                <w:color w:val="000000"/>
                <w:sz w:val="18"/>
                <w:szCs w:val="18"/>
              </w:rPr>
              <w:t>(czytelny podpis kandydata na ławnika)</w:t>
            </w:r>
          </w:p>
        </w:tc>
      </w:tr>
    </w:tbl>
    <w:p w:rsidR="000816DA" w:rsidRDefault="000816DA" w:rsidP="00193DFE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:rsidR="000816DA" w:rsidRPr="000816DA" w:rsidRDefault="000816DA" w:rsidP="00EF7C72">
      <w:pPr>
        <w:kinsoku w:val="0"/>
        <w:overflowPunct w:val="0"/>
        <w:autoSpaceDE w:val="0"/>
        <w:autoSpaceDN w:val="0"/>
        <w:adjustRightInd w:val="0"/>
        <w:spacing w:line="300" w:lineRule="exact"/>
        <w:ind w:left="-113" w:right="57"/>
      </w:pPr>
      <w:r>
        <w:rPr>
          <w:rFonts w:ascii="Arial" w:hAnsi="Arial" w:cs="Arial"/>
        </w:rPr>
        <w:br w:type="page"/>
      </w:r>
      <w:r w:rsidRPr="000816DA">
        <w:lastRenderedPageBreak/>
        <w:t>C. Dane podmiotu zgłaszającego kandydata na ławnika****</w:t>
      </w:r>
    </w:p>
    <w:tbl>
      <w:tblPr>
        <w:tblW w:w="10205" w:type="dxa"/>
        <w:tblInd w:w="-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4844"/>
        <w:gridCol w:w="4969"/>
      </w:tblGrid>
      <w:tr w:rsidR="000816DA" w:rsidRPr="000816DA" w:rsidTr="00081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1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Nazwa podmiotu i oznaczenie siedziby*****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0816DA" w:rsidTr="00081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2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Imię i nazwisko osoby zgłaszającej kandydata, uprawnionej do</w:t>
            </w:r>
            <w:r>
              <w:t xml:space="preserve"> </w:t>
            </w:r>
            <w:r w:rsidRPr="000816DA">
              <w:t>reprezentacji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0816DA" w:rsidTr="00081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3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 xml:space="preserve">Podpis osoby zgłaszającej kandydata, uprawnionej </w:t>
            </w:r>
            <w:r>
              <w:br/>
            </w:r>
            <w:r w:rsidRPr="000816DA">
              <w:t>do reprezentacji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0816DA" w:rsidTr="00081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4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Nazwa i numer rejestru lub ewidencji, do których podmiot jest</w:t>
            </w:r>
            <w:r>
              <w:t xml:space="preserve"> </w:t>
            </w:r>
            <w:r w:rsidRPr="000816DA">
              <w:t>wpisany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0816DA" w:rsidRPr="000816DA" w:rsidTr="00081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5</w:t>
            </w:r>
          </w:p>
        </w:tc>
        <w:tc>
          <w:tcPr>
            <w:tcW w:w="4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="57" w:right="57"/>
            </w:pPr>
            <w:r w:rsidRPr="000816DA">
              <w:t>Dane teleadresowe do korespondencji: adres (jeżeli jest inny niż</w:t>
            </w:r>
            <w:r>
              <w:t xml:space="preserve"> </w:t>
            </w:r>
            <w:r w:rsidRPr="000816DA">
              <w:t>adres siedziby), telefon kontaktowy i adres e-mail</w:t>
            </w:r>
          </w:p>
        </w:tc>
        <w:tc>
          <w:tcPr>
            <w:tcW w:w="4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6DA" w:rsidRPr="000816DA" w:rsidRDefault="000816DA" w:rsidP="000816DA">
            <w:pPr>
              <w:kinsoku w:val="0"/>
              <w:overflowPunct w:val="0"/>
              <w:autoSpaceDE w:val="0"/>
              <w:autoSpaceDN w:val="0"/>
              <w:adjustRightInd w:val="0"/>
              <w:spacing w:before="20" w:line="260" w:lineRule="exact"/>
              <w:ind w:left="57" w:right="57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BA675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:rsidR="00193DFE" w:rsidRDefault="00193DFE" w:rsidP="00193DFE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:rsidR="000816DA" w:rsidRDefault="000816DA" w:rsidP="00193DFE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:rsidR="000816DA" w:rsidRDefault="000816DA" w:rsidP="000816DA">
      <w:pPr>
        <w:spacing w:line="260" w:lineRule="exact"/>
        <w:ind w:left="-57" w:right="1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2268"/>
        <w:gridCol w:w="4976"/>
      </w:tblGrid>
      <w:tr w:rsidR="000816DA" w:rsidTr="000816DA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942" w:type="dxa"/>
            <w:tcBorders>
              <w:bottom w:val="dotted" w:sz="12" w:space="0" w:color="auto"/>
            </w:tcBorders>
            <w:vAlign w:val="bottom"/>
          </w:tcPr>
          <w:p w:rsidR="000816DA" w:rsidRPr="00C52CA9" w:rsidRDefault="000816DA">
            <w:pPr>
              <w:spacing w:after="10" w:line="250" w:lineRule="exact"/>
              <w:ind w:left="-57" w:right="-57"/>
              <w:jc w:val="center"/>
              <w:rPr>
                <w:rFonts w:ascii="Courier New" w:hAnsi="Courier New" w:cs="Arial"/>
              </w:rPr>
            </w:pPr>
            <w:r>
              <w:rPr>
                <w:rFonts w:ascii="Courier New" w:hAnsi="Courier New" w:cs="Aria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Arial"/>
              </w:rPr>
              <w:instrText xml:space="preserve"> FORMTEXT </w:instrText>
            </w:r>
            <w:r w:rsidRPr="00C52CA9">
              <w:rPr>
                <w:rFonts w:ascii="Courier New" w:hAnsi="Courier New" w:cs="Arial"/>
              </w:rPr>
            </w:r>
            <w:r>
              <w:rPr>
                <w:rFonts w:ascii="Courier New" w:hAnsi="Courier New" w:cs="Arial"/>
              </w:rPr>
              <w:fldChar w:fldCharType="separate"/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 w:rsidR="00BA675E">
              <w:rPr>
                <w:rFonts w:ascii="Courier New" w:hAnsi="Courier New" w:cs="Arial"/>
                <w:noProof/>
              </w:rPr>
              <w:t> </w:t>
            </w:r>
            <w:r>
              <w:rPr>
                <w:rFonts w:ascii="Courier New" w:hAnsi="Courier New" w:cs="Arial"/>
              </w:rPr>
              <w:fldChar w:fldCharType="end"/>
            </w:r>
          </w:p>
        </w:tc>
        <w:tc>
          <w:tcPr>
            <w:tcW w:w="2268" w:type="dxa"/>
          </w:tcPr>
          <w:p w:rsidR="000816DA" w:rsidRPr="00C52CA9" w:rsidRDefault="000816DA">
            <w:pPr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4976" w:type="dxa"/>
            <w:tcBorders>
              <w:bottom w:val="dotted" w:sz="12" w:space="0" w:color="auto"/>
            </w:tcBorders>
          </w:tcPr>
          <w:p w:rsidR="000816DA" w:rsidRPr="00C52CA9" w:rsidRDefault="000816DA">
            <w:pPr>
              <w:spacing w:after="10" w:line="180" w:lineRule="exact"/>
              <w:ind w:left="-57" w:right="-57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0816DA" w:rsidRPr="00C52CA9" w:rsidTr="000816DA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2942" w:type="dxa"/>
            <w:tcBorders>
              <w:top w:val="dotted" w:sz="12" w:space="0" w:color="auto"/>
            </w:tcBorders>
          </w:tcPr>
          <w:p w:rsidR="000816DA" w:rsidRPr="000816DA" w:rsidRDefault="000816DA" w:rsidP="00EF7C72">
            <w:pPr>
              <w:spacing w:before="40" w:after="10" w:line="25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816DA">
              <w:rPr>
                <w:color w:val="000000"/>
                <w:sz w:val="18"/>
                <w:szCs w:val="18"/>
              </w:rPr>
              <w:t>(miejscowość i data wypełnienia)</w:t>
            </w:r>
          </w:p>
        </w:tc>
        <w:tc>
          <w:tcPr>
            <w:tcW w:w="2268" w:type="dxa"/>
          </w:tcPr>
          <w:p w:rsidR="000816DA" w:rsidRPr="000816DA" w:rsidRDefault="000816DA">
            <w:pPr>
              <w:spacing w:after="10" w:line="25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76" w:type="dxa"/>
            <w:tcBorders>
              <w:top w:val="dotted" w:sz="12" w:space="0" w:color="auto"/>
            </w:tcBorders>
          </w:tcPr>
          <w:p w:rsidR="000816DA" w:rsidRPr="000816DA" w:rsidRDefault="000816DA" w:rsidP="00EF7C72">
            <w:pPr>
              <w:spacing w:before="4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816DA">
              <w:rPr>
                <w:color w:val="000000"/>
                <w:sz w:val="18"/>
                <w:szCs w:val="18"/>
              </w:rPr>
              <w:t>(czytelny podpis prezesa sądu albo osoby reprezentującej podmiot</w:t>
            </w:r>
          </w:p>
          <w:p w:rsidR="000816DA" w:rsidRPr="000816DA" w:rsidRDefault="000816DA" w:rsidP="000816DA">
            <w:pPr>
              <w:spacing w:before="2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816DA">
              <w:rPr>
                <w:color w:val="000000"/>
                <w:sz w:val="18"/>
                <w:szCs w:val="18"/>
              </w:rPr>
              <w:t>określony w art. 162 § 1 ustawy z dnia 27 lipca 2001 r. – Prawo</w:t>
            </w:r>
          </w:p>
          <w:p w:rsidR="000816DA" w:rsidRPr="000816DA" w:rsidRDefault="000816DA" w:rsidP="000816DA">
            <w:pPr>
              <w:spacing w:before="2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816DA">
              <w:rPr>
                <w:color w:val="000000"/>
                <w:sz w:val="18"/>
                <w:szCs w:val="18"/>
              </w:rPr>
              <w:t>o ustroju sądów powszechnych, uprawnionej do zgłoszenia</w:t>
            </w:r>
          </w:p>
          <w:p w:rsidR="000816DA" w:rsidRPr="000816DA" w:rsidRDefault="000816DA" w:rsidP="000816DA">
            <w:pPr>
              <w:spacing w:before="2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816DA">
              <w:rPr>
                <w:color w:val="000000"/>
                <w:sz w:val="18"/>
                <w:szCs w:val="18"/>
              </w:rPr>
              <w:t>kandydata lub osoby, której nazwisko zostało umieszczone jako</w:t>
            </w:r>
          </w:p>
          <w:p w:rsidR="000816DA" w:rsidRPr="000816DA" w:rsidRDefault="000816DA" w:rsidP="000816DA">
            <w:pPr>
              <w:spacing w:before="20" w:line="200" w:lineRule="exact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0816DA">
              <w:rPr>
                <w:color w:val="000000"/>
                <w:sz w:val="18"/>
                <w:szCs w:val="18"/>
              </w:rPr>
              <w:t>pierwsze na liście osób określonej w art. 162 § 4 tej ustawy)</w:t>
            </w:r>
          </w:p>
        </w:tc>
      </w:tr>
    </w:tbl>
    <w:p w:rsidR="000816DA" w:rsidRDefault="000816DA" w:rsidP="00193DFE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:rsidR="000816DA" w:rsidRDefault="000816DA" w:rsidP="00193DFE">
      <w:pPr>
        <w:shd w:val="clear" w:color="auto" w:fill="FFFFFF"/>
        <w:spacing w:line="260" w:lineRule="exact"/>
        <w:ind w:left="-57" w:right="1" w:firstLine="312"/>
        <w:jc w:val="both"/>
        <w:rPr>
          <w:rFonts w:ascii="Arial" w:hAnsi="Arial" w:cs="Arial"/>
        </w:rPr>
      </w:pPr>
    </w:p>
    <w:p w:rsidR="000816DA" w:rsidRDefault="000816DA" w:rsidP="000816DA">
      <w:pPr>
        <w:pStyle w:val="Tekstpodstawowy"/>
        <w:kinsoku w:val="0"/>
        <w:overflowPunct w:val="0"/>
        <w:spacing w:before="2"/>
        <w:ind w:left="-84"/>
        <w:rPr>
          <w:sz w:val="16"/>
          <w:szCs w:val="16"/>
        </w:rPr>
      </w:pPr>
    </w:p>
    <w:p w:rsidR="000816DA" w:rsidRPr="00A26B97" w:rsidRDefault="000816DA" w:rsidP="00A26B97">
      <w:pPr>
        <w:pStyle w:val="Nagwek1"/>
        <w:kinsoku w:val="0"/>
        <w:overflowPunct w:val="0"/>
        <w:spacing w:line="260" w:lineRule="exact"/>
        <w:ind w:left="-85"/>
        <w:rPr>
          <w:sz w:val="20"/>
          <w:szCs w:val="20"/>
        </w:rPr>
      </w:pPr>
      <w:r w:rsidRPr="00A26B97">
        <w:rPr>
          <w:sz w:val="20"/>
          <w:szCs w:val="20"/>
          <w:u w:val="single"/>
        </w:rPr>
        <w:t>POUCZENIE: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154" w:line="260" w:lineRule="exact"/>
        <w:ind w:left="-85" w:right="108" w:firstLine="305"/>
        <w:jc w:val="both"/>
        <w:rPr>
          <w:sz w:val="20"/>
          <w:szCs w:val="20"/>
        </w:rPr>
      </w:pPr>
      <w:r w:rsidRPr="00A26B97">
        <w:rPr>
          <w:sz w:val="20"/>
          <w:szCs w:val="20"/>
        </w:rPr>
        <w:t>Zgłoszenie, które wpłynęło do rady gminy po upływie terminu określonego w art. 162 § 1 ustawy z dnia 27 lipca 2001 r. – Prawo o ustroju sądów powszechnych, lub niespełniające wymagań formalnych, o których mowa w art. 162 § 2–5 ustawy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z dnia 27 lipca 2001 r. – Prawo o ustroju sądów powszechnych i rozporządzeniu Ministra Sprawiedliwości z dnia 9 czerwca 2011 r. w sprawie sposobu postępowania z dokumentami złożonymi radom gmin przy zgłaszaniu kandydatów na ławników oraz wzoru karty zgłoszenia (Dz. U. poz. 693 oraz z 2022 r. poz. 2155), pozostawia się bez dalszego biegu. Termin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do zgłoszenia kandydata nie podlega przywróceniu.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156" w:line="260" w:lineRule="exact"/>
        <w:ind w:left="-85" w:right="106" w:firstLine="305"/>
        <w:jc w:val="both"/>
        <w:rPr>
          <w:sz w:val="20"/>
          <w:szCs w:val="20"/>
        </w:rPr>
      </w:pPr>
      <w:r w:rsidRPr="00A26B97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w nieprzekraczalnym terminie 60 dni od dnia przeprowadzenia wyborów. W przypadku nieodebrania dokumentów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w terminie wyżej wskazanym dokumentacja zostanie zniszczona w terminie 30 dni.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160" w:line="260" w:lineRule="exact"/>
        <w:ind w:left="-85" w:right="110" w:firstLine="305"/>
        <w:jc w:val="both"/>
        <w:rPr>
          <w:sz w:val="20"/>
          <w:szCs w:val="20"/>
        </w:rPr>
      </w:pPr>
      <w:r w:rsidRPr="00A26B97">
        <w:rPr>
          <w:sz w:val="20"/>
          <w:szCs w:val="20"/>
        </w:rPr>
        <w:t>W razie zaistnienia jakichkolwiek zmian (z wyjątkiem zmian w rubrykach B9–B11) ławnik powinien je zgłosić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do oddziału administracyjnego sądu do orzekania, w którym został wybrany.</w:t>
      </w:r>
    </w:p>
    <w:p w:rsidR="000816DA" w:rsidRPr="00A26B97" w:rsidRDefault="000816DA" w:rsidP="00A26B97">
      <w:pPr>
        <w:pStyle w:val="Tekstpodstawowy"/>
        <w:kinsoku w:val="0"/>
        <w:overflowPunct w:val="0"/>
        <w:spacing w:line="260" w:lineRule="exact"/>
        <w:ind w:left="-85"/>
        <w:rPr>
          <w:sz w:val="22"/>
          <w:szCs w:val="22"/>
        </w:rPr>
      </w:pPr>
    </w:p>
    <w:p w:rsidR="000816DA" w:rsidRPr="00A26B97" w:rsidRDefault="000816DA" w:rsidP="00A26B97">
      <w:pPr>
        <w:pStyle w:val="Nagwek1"/>
        <w:kinsoku w:val="0"/>
        <w:overflowPunct w:val="0"/>
        <w:spacing w:before="131" w:line="260" w:lineRule="exact"/>
        <w:ind w:left="-85"/>
        <w:rPr>
          <w:sz w:val="20"/>
          <w:szCs w:val="20"/>
        </w:rPr>
      </w:pPr>
      <w:r w:rsidRPr="00A26B97">
        <w:rPr>
          <w:sz w:val="20"/>
          <w:szCs w:val="20"/>
        </w:rPr>
        <w:t>OBJAŚNIENIA: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4" w:line="260" w:lineRule="exact"/>
        <w:ind w:left="-85"/>
        <w:rPr>
          <w:b/>
          <w:bCs/>
          <w:sz w:val="24"/>
          <w:szCs w:val="24"/>
        </w:rPr>
      </w:pPr>
    </w:p>
    <w:p w:rsidR="000816DA" w:rsidRPr="00A26B97" w:rsidRDefault="000816DA" w:rsidP="00A26B97">
      <w:pPr>
        <w:pStyle w:val="Tekstpodstawowy"/>
        <w:kinsoku w:val="0"/>
        <w:overflowPunct w:val="0"/>
        <w:spacing w:before="1" w:line="260" w:lineRule="exact"/>
        <w:ind w:left="616" w:hanging="672"/>
        <w:rPr>
          <w:sz w:val="20"/>
          <w:szCs w:val="20"/>
        </w:rPr>
      </w:pPr>
      <w:r w:rsidRPr="00A26B97">
        <w:rPr>
          <w:sz w:val="20"/>
          <w:szCs w:val="20"/>
        </w:rPr>
        <w:t>*</w:t>
      </w:r>
      <w:r w:rsidR="00A26B97">
        <w:rPr>
          <w:sz w:val="20"/>
          <w:szCs w:val="20"/>
        </w:rPr>
        <w:tab/>
      </w:r>
      <w:r w:rsidRPr="00A26B97">
        <w:rPr>
          <w:sz w:val="20"/>
          <w:szCs w:val="20"/>
        </w:rPr>
        <w:t>Kartę zgłoszenia należy wypełnić dużymi drukowanymi literami, czarnym lub niebieskim kolorem.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1" w:line="260" w:lineRule="exact"/>
        <w:ind w:left="616" w:hanging="672"/>
        <w:rPr>
          <w:sz w:val="20"/>
          <w:szCs w:val="20"/>
        </w:rPr>
      </w:pPr>
      <w:r w:rsidRPr="00A26B97">
        <w:rPr>
          <w:sz w:val="20"/>
          <w:szCs w:val="20"/>
        </w:rPr>
        <w:t>**</w:t>
      </w:r>
      <w:r w:rsidR="00A26B97">
        <w:rPr>
          <w:sz w:val="20"/>
          <w:szCs w:val="20"/>
        </w:rPr>
        <w:tab/>
      </w:r>
      <w:r w:rsidRPr="00A26B97">
        <w:rPr>
          <w:sz w:val="20"/>
          <w:szCs w:val="20"/>
        </w:rPr>
        <w:t>Wypełnia kandydat.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1" w:line="260" w:lineRule="exact"/>
        <w:ind w:left="616" w:hanging="672"/>
        <w:rPr>
          <w:sz w:val="20"/>
          <w:szCs w:val="20"/>
        </w:rPr>
      </w:pPr>
      <w:r w:rsidRPr="00A26B97">
        <w:rPr>
          <w:sz w:val="20"/>
          <w:szCs w:val="20"/>
        </w:rPr>
        <w:t>***</w:t>
      </w:r>
      <w:r w:rsidR="00A26B97">
        <w:rPr>
          <w:sz w:val="20"/>
          <w:szCs w:val="20"/>
        </w:rPr>
        <w:tab/>
      </w:r>
      <w:r w:rsidRPr="00A26B97">
        <w:rPr>
          <w:sz w:val="20"/>
          <w:szCs w:val="20"/>
        </w:rPr>
        <w:t>W razie braku miejsca w rubryce można dołączyć odrębną kartę.</w:t>
      </w:r>
    </w:p>
    <w:p w:rsidR="000816DA" w:rsidRPr="00A26B97" w:rsidRDefault="000816DA" w:rsidP="00087AC9">
      <w:pPr>
        <w:pStyle w:val="Tekstpodstawowy"/>
        <w:kinsoku w:val="0"/>
        <w:overflowPunct w:val="0"/>
        <w:spacing w:before="1" w:line="260" w:lineRule="exact"/>
        <w:ind w:left="616" w:hanging="672"/>
        <w:jc w:val="both"/>
        <w:rPr>
          <w:sz w:val="20"/>
          <w:szCs w:val="20"/>
        </w:rPr>
      </w:pPr>
      <w:r w:rsidRPr="00A26B97">
        <w:rPr>
          <w:sz w:val="20"/>
          <w:szCs w:val="20"/>
        </w:rPr>
        <w:t>****</w:t>
      </w:r>
      <w:r w:rsidR="00A26B97">
        <w:rPr>
          <w:sz w:val="20"/>
          <w:szCs w:val="20"/>
        </w:rPr>
        <w:tab/>
      </w:r>
      <w:r w:rsidRPr="00A26B97">
        <w:rPr>
          <w:sz w:val="20"/>
          <w:szCs w:val="20"/>
        </w:rPr>
        <w:t>Wypełnia podmiot zgłaszający; w przypadku zgłoszeń dokonywanych przez co najmniej 50 obywateli mających czynne prawo wyborcze rubrykę 1 i 4 należy przekreślić, zaś część C powinna zostać uzupełniona danymi osoby, której nazwisko zostało umieszczone jako pierwsze na liście osób, o której mowa w art. 162 § 4 ustawy z dnia</w:t>
      </w:r>
      <w:r w:rsidR="00A26B97">
        <w:rPr>
          <w:sz w:val="20"/>
          <w:szCs w:val="20"/>
        </w:rPr>
        <w:br/>
      </w:r>
      <w:r w:rsidRPr="00A26B97">
        <w:rPr>
          <w:sz w:val="20"/>
          <w:szCs w:val="20"/>
        </w:rPr>
        <w:t>27 lipca 2001 r. – Prawo o ustroju sądów powszechnych.</w:t>
      </w:r>
    </w:p>
    <w:p w:rsidR="000816DA" w:rsidRPr="00A26B97" w:rsidRDefault="000816DA" w:rsidP="00A26B97">
      <w:pPr>
        <w:pStyle w:val="Tekstpodstawowy"/>
        <w:kinsoku w:val="0"/>
        <w:overflowPunct w:val="0"/>
        <w:spacing w:before="1" w:line="260" w:lineRule="exact"/>
        <w:ind w:left="616" w:hanging="672"/>
        <w:rPr>
          <w:sz w:val="20"/>
          <w:szCs w:val="20"/>
        </w:rPr>
      </w:pPr>
      <w:r w:rsidRPr="00A26B97">
        <w:rPr>
          <w:sz w:val="20"/>
          <w:szCs w:val="20"/>
        </w:rPr>
        <w:t>*****</w:t>
      </w:r>
      <w:r w:rsidR="00A26B97">
        <w:rPr>
          <w:sz w:val="20"/>
          <w:szCs w:val="20"/>
        </w:rPr>
        <w:tab/>
      </w:r>
      <w:r w:rsidRPr="00A26B97">
        <w:rPr>
          <w:sz w:val="20"/>
          <w:szCs w:val="20"/>
        </w:rPr>
        <w:t>Prezes sądu wypełnia w części C wyłącznie rubrykę 1.</w:t>
      </w:r>
    </w:p>
    <w:sectPr w:rsidR="000816DA" w:rsidRPr="00A26B97" w:rsidSect="000E2AAD">
      <w:pgSz w:w="11906" w:h="16838"/>
      <w:pgMar w:top="867" w:right="749" w:bottom="993" w:left="1077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E6B" w:rsidRDefault="00304E6B">
      <w:r>
        <w:separator/>
      </w:r>
    </w:p>
  </w:endnote>
  <w:endnote w:type="continuationSeparator" w:id="0">
    <w:p w:rsidR="00304E6B" w:rsidRDefault="0030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E6B" w:rsidRDefault="00304E6B">
      <w:r>
        <w:separator/>
      </w:r>
    </w:p>
  </w:footnote>
  <w:footnote w:type="continuationSeparator" w:id="0">
    <w:p w:rsidR="00304E6B" w:rsidRDefault="00304E6B">
      <w:r>
        <w:continuationSeparator/>
      </w:r>
    </w:p>
  </w:footnote>
  <w:footnote w:id="1">
    <w:p w:rsidR="00193DFE" w:rsidRPr="000816DA" w:rsidRDefault="00193DFE" w:rsidP="000816DA">
      <w:pPr>
        <w:autoSpaceDE w:val="0"/>
        <w:autoSpaceDN w:val="0"/>
        <w:adjustRightInd w:val="0"/>
        <w:spacing w:line="240" w:lineRule="exact"/>
        <w:ind w:left="142" w:hanging="284"/>
        <w:rPr>
          <w:sz w:val="19"/>
          <w:szCs w:val="19"/>
        </w:rPr>
      </w:pPr>
      <w:r w:rsidRPr="000816DA">
        <w:rPr>
          <w:rStyle w:val="Odwoanieprzypisudolnego"/>
          <w:sz w:val="19"/>
          <w:szCs w:val="19"/>
        </w:rPr>
        <w:footnoteRef/>
      </w:r>
      <w:r w:rsidR="000816DA" w:rsidRPr="000816DA">
        <w:rPr>
          <w:sz w:val="19"/>
          <w:szCs w:val="19"/>
        </w:rPr>
        <w:tab/>
      </w:r>
      <w:r w:rsidRPr="000816DA">
        <w:rPr>
          <w:sz w:val="19"/>
          <w:szCs w:val="19"/>
        </w:rPr>
        <w:t>Zgodnie z art. 158 § 1 pkt 4 ustawy z dnia 27 lipca 2001 r. – Prawo o ustroju sądów powszechnych (Dz. U. z 2020 r. poz. 2072,</w:t>
      </w:r>
      <w:r w:rsidR="000816DA">
        <w:rPr>
          <w:sz w:val="19"/>
          <w:szCs w:val="19"/>
        </w:rPr>
        <w:br/>
      </w:r>
      <w:r w:rsidRPr="000816DA">
        <w:rPr>
          <w:sz w:val="19"/>
          <w:szCs w:val="19"/>
        </w:rPr>
        <w:t>z 2021 r.</w:t>
      </w:r>
      <w:r w:rsidR="000816DA">
        <w:rPr>
          <w:sz w:val="19"/>
          <w:szCs w:val="19"/>
        </w:rPr>
        <w:t xml:space="preserve"> </w:t>
      </w:r>
      <w:r w:rsidRPr="000816DA">
        <w:rPr>
          <w:sz w:val="19"/>
          <w:szCs w:val="19"/>
        </w:rPr>
        <w:t>poz. 1080 i 1236 oraz z 2022 r. poz. 655, 1259 i 1933).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5D"/>
    <w:rsid w:val="00000965"/>
    <w:rsid w:val="0000250E"/>
    <w:rsid w:val="000042DE"/>
    <w:rsid w:val="00004697"/>
    <w:rsid w:val="00011610"/>
    <w:rsid w:val="000119B1"/>
    <w:rsid w:val="000126FB"/>
    <w:rsid w:val="00012E5B"/>
    <w:rsid w:val="00014E6A"/>
    <w:rsid w:val="00016031"/>
    <w:rsid w:val="00016403"/>
    <w:rsid w:val="00017727"/>
    <w:rsid w:val="0002092E"/>
    <w:rsid w:val="0002394E"/>
    <w:rsid w:val="00024F13"/>
    <w:rsid w:val="0002719E"/>
    <w:rsid w:val="00030C68"/>
    <w:rsid w:val="000311F7"/>
    <w:rsid w:val="0003240F"/>
    <w:rsid w:val="00032D9F"/>
    <w:rsid w:val="000358AB"/>
    <w:rsid w:val="0003630D"/>
    <w:rsid w:val="00036C32"/>
    <w:rsid w:val="000371F3"/>
    <w:rsid w:val="000373E9"/>
    <w:rsid w:val="0004022C"/>
    <w:rsid w:val="00043380"/>
    <w:rsid w:val="000443FD"/>
    <w:rsid w:val="0004478F"/>
    <w:rsid w:val="0004547C"/>
    <w:rsid w:val="00045EDB"/>
    <w:rsid w:val="00045F34"/>
    <w:rsid w:val="000515D4"/>
    <w:rsid w:val="00054D28"/>
    <w:rsid w:val="00054D77"/>
    <w:rsid w:val="0005579D"/>
    <w:rsid w:val="000572D5"/>
    <w:rsid w:val="00057574"/>
    <w:rsid w:val="00061110"/>
    <w:rsid w:val="0006362C"/>
    <w:rsid w:val="00063A2C"/>
    <w:rsid w:val="00064E47"/>
    <w:rsid w:val="00066510"/>
    <w:rsid w:val="00066F5D"/>
    <w:rsid w:val="00070DAA"/>
    <w:rsid w:val="000715CC"/>
    <w:rsid w:val="00071F50"/>
    <w:rsid w:val="000726E5"/>
    <w:rsid w:val="0007513D"/>
    <w:rsid w:val="00077365"/>
    <w:rsid w:val="00080A1C"/>
    <w:rsid w:val="000816DA"/>
    <w:rsid w:val="00081C0B"/>
    <w:rsid w:val="00084BDF"/>
    <w:rsid w:val="000851F8"/>
    <w:rsid w:val="0008571F"/>
    <w:rsid w:val="000858B3"/>
    <w:rsid w:val="00086436"/>
    <w:rsid w:val="00086612"/>
    <w:rsid w:val="000870CA"/>
    <w:rsid w:val="00087AC9"/>
    <w:rsid w:val="00087EE9"/>
    <w:rsid w:val="00091FC0"/>
    <w:rsid w:val="00092B84"/>
    <w:rsid w:val="00092EC2"/>
    <w:rsid w:val="00094D88"/>
    <w:rsid w:val="0009554D"/>
    <w:rsid w:val="00096A7D"/>
    <w:rsid w:val="00097A16"/>
    <w:rsid w:val="00097DE2"/>
    <w:rsid w:val="000A23DE"/>
    <w:rsid w:val="000A461B"/>
    <w:rsid w:val="000A6799"/>
    <w:rsid w:val="000B0CD2"/>
    <w:rsid w:val="000B1E2C"/>
    <w:rsid w:val="000B34D8"/>
    <w:rsid w:val="000B3A08"/>
    <w:rsid w:val="000B3CD1"/>
    <w:rsid w:val="000B3D96"/>
    <w:rsid w:val="000B7F2C"/>
    <w:rsid w:val="000C475C"/>
    <w:rsid w:val="000C6989"/>
    <w:rsid w:val="000C6AA1"/>
    <w:rsid w:val="000C6ABB"/>
    <w:rsid w:val="000D1D99"/>
    <w:rsid w:val="000D1E9C"/>
    <w:rsid w:val="000D2BE1"/>
    <w:rsid w:val="000D51FE"/>
    <w:rsid w:val="000D6F9E"/>
    <w:rsid w:val="000E2AAD"/>
    <w:rsid w:val="000E3762"/>
    <w:rsid w:val="000E4B00"/>
    <w:rsid w:val="000E7542"/>
    <w:rsid w:val="000F18E7"/>
    <w:rsid w:val="000F475E"/>
    <w:rsid w:val="000F4E14"/>
    <w:rsid w:val="000F52A7"/>
    <w:rsid w:val="0010506B"/>
    <w:rsid w:val="00116736"/>
    <w:rsid w:val="00116D54"/>
    <w:rsid w:val="001179A7"/>
    <w:rsid w:val="00117A67"/>
    <w:rsid w:val="00121357"/>
    <w:rsid w:val="00121577"/>
    <w:rsid w:val="00121CB1"/>
    <w:rsid w:val="00122B01"/>
    <w:rsid w:val="0012447F"/>
    <w:rsid w:val="00125E1F"/>
    <w:rsid w:val="001267C3"/>
    <w:rsid w:val="00126C33"/>
    <w:rsid w:val="00126FB2"/>
    <w:rsid w:val="001271A6"/>
    <w:rsid w:val="00131B41"/>
    <w:rsid w:val="00132619"/>
    <w:rsid w:val="00132BE6"/>
    <w:rsid w:val="001331A8"/>
    <w:rsid w:val="001355E3"/>
    <w:rsid w:val="00137C1F"/>
    <w:rsid w:val="001478A1"/>
    <w:rsid w:val="00150360"/>
    <w:rsid w:val="00150423"/>
    <w:rsid w:val="001504B8"/>
    <w:rsid w:val="00154C4E"/>
    <w:rsid w:val="00160235"/>
    <w:rsid w:val="00160E74"/>
    <w:rsid w:val="001627DC"/>
    <w:rsid w:val="0016326A"/>
    <w:rsid w:val="0016459D"/>
    <w:rsid w:val="0017014B"/>
    <w:rsid w:val="00172BD8"/>
    <w:rsid w:val="001749B5"/>
    <w:rsid w:val="0017570A"/>
    <w:rsid w:val="00176488"/>
    <w:rsid w:val="00177A37"/>
    <w:rsid w:val="00180774"/>
    <w:rsid w:val="0018256D"/>
    <w:rsid w:val="00183703"/>
    <w:rsid w:val="001838ED"/>
    <w:rsid w:val="00186DE4"/>
    <w:rsid w:val="00191B23"/>
    <w:rsid w:val="00191B7E"/>
    <w:rsid w:val="0019204E"/>
    <w:rsid w:val="0019244E"/>
    <w:rsid w:val="00193611"/>
    <w:rsid w:val="00193DFE"/>
    <w:rsid w:val="001940EC"/>
    <w:rsid w:val="0019426B"/>
    <w:rsid w:val="001965DE"/>
    <w:rsid w:val="001A2936"/>
    <w:rsid w:val="001A3670"/>
    <w:rsid w:val="001A512C"/>
    <w:rsid w:val="001A61B3"/>
    <w:rsid w:val="001A6689"/>
    <w:rsid w:val="001A7809"/>
    <w:rsid w:val="001B0376"/>
    <w:rsid w:val="001B069D"/>
    <w:rsid w:val="001B07A9"/>
    <w:rsid w:val="001B1E3E"/>
    <w:rsid w:val="001B2435"/>
    <w:rsid w:val="001B3761"/>
    <w:rsid w:val="001B4889"/>
    <w:rsid w:val="001B72E7"/>
    <w:rsid w:val="001D1DCB"/>
    <w:rsid w:val="001D26CD"/>
    <w:rsid w:val="001D36B3"/>
    <w:rsid w:val="001D3E2C"/>
    <w:rsid w:val="001D3F4F"/>
    <w:rsid w:val="001D51BC"/>
    <w:rsid w:val="001D711F"/>
    <w:rsid w:val="001D7899"/>
    <w:rsid w:val="001E134D"/>
    <w:rsid w:val="001E1746"/>
    <w:rsid w:val="001E18FD"/>
    <w:rsid w:val="001E4966"/>
    <w:rsid w:val="001E501A"/>
    <w:rsid w:val="001E65AB"/>
    <w:rsid w:val="001F14B2"/>
    <w:rsid w:val="001F1F03"/>
    <w:rsid w:val="001F252E"/>
    <w:rsid w:val="001F2715"/>
    <w:rsid w:val="001F6315"/>
    <w:rsid w:val="001F6AE6"/>
    <w:rsid w:val="00201F51"/>
    <w:rsid w:val="00202E21"/>
    <w:rsid w:val="00203D9E"/>
    <w:rsid w:val="0020470B"/>
    <w:rsid w:val="002110CB"/>
    <w:rsid w:val="0021163D"/>
    <w:rsid w:val="002139F7"/>
    <w:rsid w:val="00214B36"/>
    <w:rsid w:val="002152AE"/>
    <w:rsid w:val="0021591B"/>
    <w:rsid w:val="0021779E"/>
    <w:rsid w:val="00220800"/>
    <w:rsid w:val="00221AE7"/>
    <w:rsid w:val="00222480"/>
    <w:rsid w:val="00223267"/>
    <w:rsid w:val="002233C7"/>
    <w:rsid w:val="00225358"/>
    <w:rsid w:val="0022695E"/>
    <w:rsid w:val="002274FE"/>
    <w:rsid w:val="00231D96"/>
    <w:rsid w:val="00232917"/>
    <w:rsid w:val="0023292F"/>
    <w:rsid w:val="002342D0"/>
    <w:rsid w:val="0023465E"/>
    <w:rsid w:val="0023505F"/>
    <w:rsid w:val="0023550F"/>
    <w:rsid w:val="00240082"/>
    <w:rsid w:val="002416D1"/>
    <w:rsid w:val="002440D4"/>
    <w:rsid w:val="00244B33"/>
    <w:rsid w:val="0024727F"/>
    <w:rsid w:val="002502AD"/>
    <w:rsid w:val="00250AC5"/>
    <w:rsid w:val="00251294"/>
    <w:rsid w:val="0025150B"/>
    <w:rsid w:val="002519F7"/>
    <w:rsid w:val="00252633"/>
    <w:rsid w:val="00253B27"/>
    <w:rsid w:val="0025554D"/>
    <w:rsid w:val="00256A1D"/>
    <w:rsid w:val="0025708F"/>
    <w:rsid w:val="00261090"/>
    <w:rsid w:val="002618D3"/>
    <w:rsid w:val="002630B7"/>
    <w:rsid w:val="00263DAD"/>
    <w:rsid w:val="00264D40"/>
    <w:rsid w:val="00267066"/>
    <w:rsid w:val="00267F34"/>
    <w:rsid w:val="002707BA"/>
    <w:rsid w:val="00270E9A"/>
    <w:rsid w:val="00271149"/>
    <w:rsid w:val="00274B5B"/>
    <w:rsid w:val="00274C97"/>
    <w:rsid w:val="0027503D"/>
    <w:rsid w:val="00276D21"/>
    <w:rsid w:val="00277F94"/>
    <w:rsid w:val="002819C9"/>
    <w:rsid w:val="00284E33"/>
    <w:rsid w:val="0028772C"/>
    <w:rsid w:val="00293E34"/>
    <w:rsid w:val="00294581"/>
    <w:rsid w:val="0029466C"/>
    <w:rsid w:val="00295419"/>
    <w:rsid w:val="00296431"/>
    <w:rsid w:val="0029668E"/>
    <w:rsid w:val="002A0595"/>
    <w:rsid w:val="002A2440"/>
    <w:rsid w:val="002A6DAC"/>
    <w:rsid w:val="002A78A5"/>
    <w:rsid w:val="002B0B45"/>
    <w:rsid w:val="002B1498"/>
    <w:rsid w:val="002B30C0"/>
    <w:rsid w:val="002B4B39"/>
    <w:rsid w:val="002B5C20"/>
    <w:rsid w:val="002B75C8"/>
    <w:rsid w:val="002B7B58"/>
    <w:rsid w:val="002C043C"/>
    <w:rsid w:val="002C0FD1"/>
    <w:rsid w:val="002C56A9"/>
    <w:rsid w:val="002C720C"/>
    <w:rsid w:val="002C7CE0"/>
    <w:rsid w:val="002D0180"/>
    <w:rsid w:val="002D255A"/>
    <w:rsid w:val="002D3636"/>
    <w:rsid w:val="002D463C"/>
    <w:rsid w:val="002D47BA"/>
    <w:rsid w:val="002D5CEE"/>
    <w:rsid w:val="002D77FC"/>
    <w:rsid w:val="002E242D"/>
    <w:rsid w:val="002E2766"/>
    <w:rsid w:val="002E3210"/>
    <w:rsid w:val="002E3C7A"/>
    <w:rsid w:val="002E52C8"/>
    <w:rsid w:val="002E60D1"/>
    <w:rsid w:val="002E63DA"/>
    <w:rsid w:val="002E6C0D"/>
    <w:rsid w:val="002E6EAF"/>
    <w:rsid w:val="002E7926"/>
    <w:rsid w:val="002F78B1"/>
    <w:rsid w:val="00301516"/>
    <w:rsid w:val="003015E2"/>
    <w:rsid w:val="003046EB"/>
    <w:rsid w:val="00304E6B"/>
    <w:rsid w:val="003053E7"/>
    <w:rsid w:val="00307197"/>
    <w:rsid w:val="00307AC8"/>
    <w:rsid w:val="00307C97"/>
    <w:rsid w:val="003107AE"/>
    <w:rsid w:val="003114C5"/>
    <w:rsid w:val="00312620"/>
    <w:rsid w:val="00312E3F"/>
    <w:rsid w:val="00314093"/>
    <w:rsid w:val="00316B78"/>
    <w:rsid w:val="003175EB"/>
    <w:rsid w:val="00320868"/>
    <w:rsid w:val="00320BC1"/>
    <w:rsid w:val="00323A00"/>
    <w:rsid w:val="00327067"/>
    <w:rsid w:val="003312DC"/>
    <w:rsid w:val="00331C2F"/>
    <w:rsid w:val="00332FD9"/>
    <w:rsid w:val="0033413A"/>
    <w:rsid w:val="00334BC8"/>
    <w:rsid w:val="00335CAB"/>
    <w:rsid w:val="00340DB0"/>
    <w:rsid w:val="00340DB7"/>
    <w:rsid w:val="00344DB9"/>
    <w:rsid w:val="00345355"/>
    <w:rsid w:val="00345FF9"/>
    <w:rsid w:val="003460E4"/>
    <w:rsid w:val="00355FB0"/>
    <w:rsid w:val="003573D9"/>
    <w:rsid w:val="00357D5D"/>
    <w:rsid w:val="00360AB8"/>
    <w:rsid w:val="003631FD"/>
    <w:rsid w:val="003635BD"/>
    <w:rsid w:val="00364586"/>
    <w:rsid w:val="0036482C"/>
    <w:rsid w:val="0037439A"/>
    <w:rsid w:val="00376545"/>
    <w:rsid w:val="00376636"/>
    <w:rsid w:val="00380832"/>
    <w:rsid w:val="003818D6"/>
    <w:rsid w:val="00382EF5"/>
    <w:rsid w:val="0038513C"/>
    <w:rsid w:val="003851A8"/>
    <w:rsid w:val="00385EE5"/>
    <w:rsid w:val="00391859"/>
    <w:rsid w:val="00391CEC"/>
    <w:rsid w:val="00391F47"/>
    <w:rsid w:val="00394FDF"/>
    <w:rsid w:val="00395A9A"/>
    <w:rsid w:val="00396DCD"/>
    <w:rsid w:val="003A0B2B"/>
    <w:rsid w:val="003A46AB"/>
    <w:rsid w:val="003A4DA6"/>
    <w:rsid w:val="003A6B3C"/>
    <w:rsid w:val="003B1A4F"/>
    <w:rsid w:val="003B38BE"/>
    <w:rsid w:val="003B5036"/>
    <w:rsid w:val="003B5B26"/>
    <w:rsid w:val="003B5C20"/>
    <w:rsid w:val="003B7065"/>
    <w:rsid w:val="003B7BAC"/>
    <w:rsid w:val="003C0652"/>
    <w:rsid w:val="003C0D58"/>
    <w:rsid w:val="003C3100"/>
    <w:rsid w:val="003C322F"/>
    <w:rsid w:val="003C33DA"/>
    <w:rsid w:val="003C55DC"/>
    <w:rsid w:val="003C7459"/>
    <w:rsid w:val="003C76CC"/>
    <w:rsid w:val="003D036D"/>
    <w:rsid w:val="003D0E35"/>
    <w:rsid w:val="003D15FD"/>
    <w:rsid w:val="003D4B36"/>
    <w:rsid w:val="003D615B"/>
    <w:rsid w:val="003E1EC1"/>
    <w:rsid w:val="003E7FA2"/>
    <w:rsid w:val="003F09C7"/>
    <w:rsid w:val="003F0CD9"/>
    <w:rsid w:val="003F2376"/>
    <w:rsid w:val="003F3191"/>
    <w:rsid w:val="003F495C"/>
    <w:rsid w:val="003F6847"/>
    <w:rsid w:val="003F6FD9"/>
    <w:rsid w:val="003F77F2"/>
    <w:rsid w:val="004001AA"/>
    <w:rsid w:val="00401461"/>
    <w:rsid w:val="004014EA"/>
    <w:rsid w:val="00405204"/>
    <w:rsid w:val="00406144"/>
    <w:rsid w:val="004078B2"/>
    <w:rsid w:val="0041000C"/>
    <w:rsid w:val="004108C8"/>
    <w:rsid w:val="00412D06"/>
    <w:rsid w:val="00413D1D"/>
    <w:rsid w:val="0041517C"/>
    <w:rsid w:val="004170CA"/>
    <w:rsid w:val="00417506"/>
    <w:rsid w:val="00420A51"/>
    <w:rsid w:val="00420C15"/>
    <w:rsid w:val="0042173B"/>
    <w:rsid w:val="004228B7"/>
    <w:rsid w:val="00426BE0"/>
    <w:rsid w:val="00430F24"/>
    <w:rsid w:val="00431860"/>
    <w:rsid w:val="00432C13"/>
    <w:rsid w:val="00436479"/>
    <w:rsid w:val="004379A8"/>
    <w:rsid w:val="00437B80"/>
    <w:rsid w:val="00440BF6"/>
    <w:rsid w:val="0044141E"/>
    <w:rsid w:val="00441AD2"/>
    <w:rsid w:val="00442A8C"/>
    <w:rsid w:val="00442E49"/>
    <w:rsid w:val="00446371"/>
    <w:rsid w:val="00447964"/>
    <w:rsid w:val="00450B84"/>
    <w:rsid w:val="00451AF4"/>
    <w:rsid w:val="00452167"/>
    <w:rsid w:val="00452968"/>
    <w:rsid w:val="00454892"/>
    <w:rsid w:val="00455C7F"/>
    <w:rsid w:val="00460FC3"/>
    <w:rsid w:val="00462A8D"/>
    <w:rsid w:val="00462FEE"/>
    <w:rsid w:val="00463215"/>
    <w:rsid w:val="004633CA"/>
    <w:rsid w:val="0047031D"/>
    <w:rsid w:val="004704CA"/>
    <w:rsid w:val="00474B04"/>
    <w:rsid w:val="00475279"/>
    <w:rsid w:val="004765B0"/>
    <w:rsid w:val="00480358"/>
    <w:rsid w:val="0048056C"/>
    <w:rsid w:val="00480BF7"/>
    <w:rsid w:val="00481095"/>
    <w:rsid w:val="00482B84"/>
    <w:rsid w:val="00484589"/>
    <w:rsid w:val="00484C69"/>
    <w:rsid w:val="004857A7"/>
    <w:rsid w:val="00485E2F"/>
    <w:rsid w:val="00486362"/>
    <w:rsid w:val="004918C2"/>
    <w:rsid w:val="00492E3F"/>
    <w:rsid w:val="0049478E"/>
    <w:rsid w:val="004954F0"/>
    <w:rsid w:val="004975A7"/>
    <w:rsid w:val="00497C50"/>
    <w:rsid w:val="004A0245"/>
    <w:rsid w:val="004A6023"/>
    <w:rsid w:val="004A6FCC"/>
    <w:rsid w:val="004A704B"/>
    <w:rsid w:val="004A7E2F"/>
    <w:rsid w:val="004A7E9B"/>
    <w:rsid w:val="004B2108"/>
    <w:rsid w:val="004B3466"/>
    <w:rsid w:val="004B3A22"/>
    <w:rsid w:val="004B5833"/>
    <w:rsid w:val="004B591E"/>
    <w:rsid w:val="004B6A65"/>
    <w:rsid w:val="004C3460"/>
    <w:rsid w:val="004C36B8"/>
    <w:rsid w:val="004C4109"/>
    <w:rsid w:val="004C7C94"/>
    <w:rsid w:val="004D39E3"/>
    <w:rsid w:val="004D3BC9"/>
    <w:rsid w:val="004D4485"/>
    <w:rsid w:val="004D4A58"/>
    <w:rsid w:val="004D5003"/>
    <w:rsid w:val="004D581C"/>
    <w:rsid w:val="004D5932"/>
    <w:rsid w:val="004D593E"/>
    <w:rsid w:val="004D647F"/>
    <w:rsid w:val="004D7049"/>
    <w:rsid w:val="004D75CD"/>
    <w:rsid w:val="004D7EAC"/>
    <w:rsid w:val="004E45A5"/>
    <w:rsid w:val="004E4FA4"/>
    <w:rsid w:val="004E5B83"/>
    <w:rsid w:val="004E7D13"/>
    <w:rsid w:val="004F0C2D"/>
    <w:rsid w:val="004F1C1C"/>
    <w:rsid w:val="004F1E11"/>
    <w:rsid w:val="004F511E"/>
    <w:rsid w:val="004F5498"/>
    <w:rsid w:val="004F5A31"/>
    <w:rsid w:val="004F5D70"/>
    <w:rsid w:val="004F5FE4"/>
    <w:rsid w:val="004F6A09"/>
    <w:rsid w:val="004F6B32"/>
    <w:rsid w:val="0050050E"/>
    <w:rsid w:val="00503A5E"/>
    <w:rsid w:val="005056BB"/>
    <w:rsid w:val="00506BB1"/>
    <w:rsid w:val="00506F64"/>
    <w:rsid w:val="00513636"/>
    <w:rsid w:val="0051420D"/>
    <w:rsid w:val="00514AD1"/>
    <w:rsid w:val="00517677"/>
    <w:rsid w:val="005217AB"/>
    <w:rsid w:val="00522B7F"/>
    <w:rsid w:val="00523071"/>
    <w:rsid w:val="005235DF"/>
    <w:rsid w:val="005240C2"/>
    <w:rsid w:val="0052659B"/>
    <w:rsid w:val="00526BFF"/>
    <w:rsid w:val="00533DBB"/>
    <w:rsid w:val="005342A3"/>
    <w:rsid w:val="0053473D"/>
    <w:rsid w:val="005352E3"/>
    <w:rsid w:val="00541C15"/>
    <w:rsid w:val="005440D9"/>
    <w:rsid w:val="00552B99"/>
    <w:rsid w:val="005557D1"/>
    <w:rsid w:val="005561B1"/>
    <w:rsid w:val="00560038"/>
    <w:rsid w:val="00566464"/>
    <w:rsid w:val="00566B5C"/>
    <w:rsid w:val="00567003"/>
    <w:rsid w:val="00567AE8"/>
    <w:rsid w:val="00567C26"/>
    <w:rsid w:val="00571FE0"/>
    <w:rsid w:val="00573E2C"/>
    <w:rsid w:val="00575CA0"/>
    <w:rsid w:val="00577147"/>
    <w:rsid w:val="00577212"/>
    <w:rsid w:val="00581038"/>
    <w:rsid w:val="00581D2B"/>
    <w:rsid w:val="00583A66"/>
    <w:rsid w:val="00584831"/>
    <w:rsid w:val="00585FB1"/>
    <w:rsid w:val="00586A62"/>
    <w:rsid w:val="00591904"/>
    <w:rsid w:val="005919D9"/>
    <w:rsid w:val="00592AB7"/>
    <w:rsid w:val="00593606"/>
    <w:rsid w:val="00593A32"/>
    <w:rsid w:val="00593A8C"/>
    <w:rsid w:val="00595D56"/>
    <w:rsid w:val="0059699A"/>
    <w:rsid w:val="005A0C6C"/>
    <w:rsid w:val="005A25BF"/>
    <w:rsid w:val="005A36BB"/>
    <w:rsid w:val="005A3DFA"/>
    <w:rsid w:val="005A4B55"/>
    <w:rsid w:val="005A4D73"/>
    <w:rsid w:val="005A5436"/>
    <w:rsid w:val="005A773D"/>
    <w:rsid w:val="005B2E10"/>
    <w:rsid w:val="005B380F"/>
    <w:rsid w:val="005B4347"/>
    <w:rsid w:val="005B4BE2"/>
    <w:rsid w:val="005B7A64"/>
    <w:rsid w:val="005C02EC"/>
    <w:rsid w:val="005C2F9E"/>
    <w:rsid w:val="005C39BF"/>
    <w:rsid w:val="005C47B3"/>
    <w:rsid w:val="005C7812"/>
    <w:rsid w:val="005C7F3F"/>
    <w:rsid w:val="005D0833"/>
    <w:rsid w:val="005D2075"/>
    <w:rsid w:val="005D290D"/>
    <w:rsid w:val="005D2B73"/>
    <w:rsid w:val="005D5BA6"/>
    <w:rsid w:val="005E0FAA"/>
    <w:rsid w:val="005E4213"/>
    <w:rsid w:val="005E742A"/>
    <w:rsid w:val="005E7E8A"/>
    <w:rsid w:val="005F0E3D"/>
    <w:rsid w:val="005F1804"/>
    <w:rsid w:val="005F6BEA"/>
    <w:rsid w:val="005F7331"/>
    <w:rsid w:val="00600768"/>
    <w:rsid w:val="0060099F"/>
    <w:rsid w:val="00601EB4"/>
    <w:rsid w:val="00602D35"/>
    <w:rsid w:val="00607B8E"/>
    <w:rsid w:val="00610290"/>
    <w:rsid w:val="00612760"/>
    <w:rsid w:val="006139A6"/>
    <w:rsid w:val="006167DD"/>
    <w:rsid w:val="00617674"/>
    <w:rsid w:val="006209F0"/>
    <w:rsid w:val="00620BC4"/>
    <w:rsid w:val="006254D0"/>
    <w:rsid w:val="00625C03"/>
    <w:rsid w:val="0063054F"/>
    <w:rsid w:val="00631978"/>
    <w:rsid w:val="00632CF5"/>
    <w:rsid w:val="00636429"/>
    <w:rsid w:val="006366D8"/>
    <w:rsid w:val="0063762B"/>
    <w:rsid w:val="00644ED3"/>
    <w:rsid w:val="00646E79"/>
    <w:rsid w:val="00651977"/>
    <w:rsid w:val="006526C1"/>
    <w:rsid w:val="006547D0"/>
    <w:rsid w:val="006548C4"/>
    <w:rsid w:val="00660AD9"/>
    <w:rsid w:val="00660CDA"/>
    <w:rsid w:val="00661D4C"/>
    <w:rsid w:val="00661E0B"/>
    <w:rsid w:val="0066309B"/>
    <w:rsid w:val="006630DA"/>
    <w:rsid w:val="00663B38"/>
    <w:rsid w:val="0066467C"/>
    <w:rsid w:val="006657DF"/>
    <w:rsid w:val="006667D6"/>
    <w:rsid w:val="00667E3C"/>
    <w:rsid w:val="006700C7"/>
    <w:rsid w:val="00673FE0"/>
    <w:rsid w:val="0067429A"/>
    <w:rsid w:val="00676AC4"/>
    <w:rsid w:val="00677584"/>
    <w:rsid w:val="00681B23"/>
    <w:rsid w:val="006826DD"/>
    <w:rsid w:val="00684086"/>
    <w:rsid w:val="00684345"/>
    <w:rsid w:val="0068467B"/>
    <w:rsid w:val="00684E44"/>
    <w:rsid w:val="00687179"/>
    <w:rsid w:val="0069263E"/>
    <w:rsid w:val="00692D62"/>
    <w:rsid w:val="00693385"/>
    <w:rsid w:val="00693BBE"/>
    <w:rsid w:val="00695A40"/>
    <w:rsid w:val="00695CB8"/>
    <w:rsid w:val="00695F47"/>
    <w:rsid w:val="00696008"/>
    <w:rsid w:val="006A1B21"/>
    <w:rsid w:val="006A22DA"/>
    <w:rsid w:val="006A548F"/>
    <w:rsid w:val="006B1668"/>
    <w:rsid w:val="006B21D5"/>
    <w:rsid w:val="006B3A92"/>
    <w:rsid w:val="006B3C1A"/>
    <w:rsid w:val="006B44D8"/>
    <w:rsid w:val="006B56D1"/>
    <w:rsid w:val="006B58C6"/>
    <w:rsid w:val="006B6969"/>
    <w:rsid w:val="006C0CFF"/>
    <w:rsid w:val="006C16AA"/>
    <w:rsid w:val="006C545D"/>
    <w:rsid w:val="006C5E74"/>
    <w:rsid w:val="006C6A49"/>
    <w:rsid w:val="006C7241"/>
    <w:rsid w:val="006C7C57"/>
    <w:rsid w:val="006D1604"/>
    <w:rsid w:val="006D39AA"/>
    <w:rsid w:val="006D3BC2"/>
    <w:rsid w:val="006D5C12"/>
    <w:rsid w:val="006D5F9B"/>
    <w:rsid w:val="006D7555"/>
    <w:rsid w:val="006E0987"/>
    <w:rsid w:val="006E19DD"/>
    <w:rsid w:val="006E2235"/>
    <w:rsid w:val="006E34F8"/>
    <w:rsid w:val="006E3AB6"/>
    <w:rsid w:val="006E3C60"/>
    <w:rsid w:val="006E4835"/>
    <w:rsid w:val="006E629B"/>
    <w:rsid w:val="006E69AC"/>
    <w:rsid w:val="006E7369"/>
    <w:rsid w:val="006F016C"/>
    <w:rsid w:val="006F0780"/>
    <w:rsid w:val="006F28F5"/>
    <w:rsid w:val="006F3D6C"/>
    <w:rsid w:val="006F48A6"/>
    <w:rsid w:val="006F654C"/>
    <w:rsid w:val="00700BC8"/>
    <w:rsid w:val="00701072"/>
    <w:rsid w:val="00703C83"/>
    <w:rsid w:val="00706AD7"/>
    <w:rsid w:val="0071004F"/>
    <w:rsid w:val="00712A94"/>
    <w:rsid w:val="0071315A"/>
    <w:rsid w:val="00713CF6"/>
    <w:rsid w:val="00715AC8"/>
    <w:rsid w:val="00717969"/>
    <w:rsid w:val="00721765"/>
    <w:rsid w:val="0072221B"/>
    <w:rsid w:val="007222A6"/>
    <w:rsid w:val="00722F68"/>
    <w:rsid w:val="007240C3"/>
    <w:rsid w:val="00725FF3"/>
    <w:rsid w:val="007261B3"/>
    <w:rsid w:val="00732600"/>
    <w:rsid w:val="00733D49"/>
    <w:rsid w:val="00735629"/>
    <w:rsid w:val="00741490"/>
    <w:rsid w:val="00741D4D"/>
    <w:rsid w:val="00742C44"/>
    <w:rsid w:val="007431AF"/>
    <w:rsid w:val="007433C2"/>
    <w:rsid w:val="0074396B"/>
    <w:rsid w:val="00747366"/>
    <w:rsid w:val="00747533"/>
    <w:rsid w:val="007476D9"/>
    <w:rsid w:val="0075095D"/>
    <w:rsid w:val="007509CD"/>
    <w:rsid w:val="0075269D"/>
    <w:rsid w:val="00753422"/>
    <w:rsid w:val="007702B0"/>
    <w:rsid w:val="007718D8"/>
    <w:rsid w:val="0077522D"/>
    <w:rsid w:val="007768B6"/>
    <w:rsid w:val="00777FE1"/>
    <w:rsid w:val="007809B8"/>
    <w:rsid w:val="00783481"/>
    <w:rsid w:val="0078399C"/>
    <w:rsid w:val="007878E6"/>
    <w:rsid w:val="00790E1D"/>
    <w:rsid w:val="0079189D"/>
    <w:rsid w:val="007929D7"/>
    <w:rsid w:val="007943AD"/>
    <w:rsid w:val="00795F4C"/>
    <w:rsid w:val="007A575B"/>
    <w:rsid w:val="007A678B"/>
    <w:rsid w:val="007A7659"/>
    <w:rsid w:val="007B1595"/>
    <w:rsid w:val="007B2BB5"/>
    <w:rsid w:val="007B37F6"/>
    <w:rsid w:val="007B3973"/>
    <w:rsid w:val="007B3F68"/>
    <w:rsid w:val="007C0A84"/>
    <w:rsid w:val="007C0D59"/>
    <w:rsid w:val="007C1F61"/>
    <w:rsid w:val="007C5477"/>
    <w:rsid w:val="007C6629"/>
    <w:rsid w:val="007D1FF7"/>
    <w:rsid w:val="007D3208"/>
    <w:rsid w:val="007D3971"/>
    <w:rsid w:val="007E2D32"/>
    <w:rsid w:val="007E329C"/>
    <w:rsid w:val="007E3B07"/>
    <w:rsid w:val="007E4C87"/>
    <w:rsid w:val="007E5B09"/>
    <w:rsid w:val="007E6F7F"/>
    <w:rsid w:val="007F04A7"/>
    <w:rsid w:val="007F0513"/>
    <w:rsid w:val="007F4595"/>
    <w:rsid w:val="007F52DA"/>
    <w:rsid w:val="007F6950"/>
    <w:rsid w:val="007F717E"/>
    <w:rsid w:val="00802867"/>
    <w:rsid w:val="0080399B"/>
    <w:rsid w:val="0080456F"/>
    <w:rsid w:val="00806063"/>
    <w:rsid w:val="00806500"/>
    <w:rsid w:val="0080693B"/>
    <w:rsid w:val="00810C19"/>
    <w:rsid w:val="00811155"/>
    <w:rsid w:val="008115EB"/>
    <w:rsid w:val="00812082"/>
    <w:rsid w:val="0082554E"/>
    <w:rsid w:val="00832822"/>
    <w:rsid w:val="0083325E"/>
    <w:rsid w:val="00834C06"/>
    <w:rsid w:val="008354AC"/>
    <w:rsid w:val="0083644F"/>
    <w:rsid w:val="0084341B"/>
    <w:rsid w:val="00843D4F"/>
    <w:rsid w:val="008451B1"/>
    <w:rsid w:val="008452E1"/>
    <w:rsid w:val="008471AE"/>
    <w:rsid w:val="0085159A"/>
    <w:rsid w:val="008520E5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62B21"/>
    <w:rsid w:val="00864335"/>
    <w:rsid w:val="00871AE4"/>
    <w:rsid w:val="00871EA9"/>
    <w:rsid w:val="00872239"/>
    <w:rsid w:val="008727EA"/>
    <w:rsid w:val="008738B3"/>
    <w:rsid w:val="00875591"/>
    <w:rsid w:val="00876656"/>
    <w:rsid w:val="00876C29"/>
    <w:rsid w:val="008809FF"/>
    <w:rsid w:val="00880FDA"/>
    <w:rsid w:val="008828CD"/>
    <w:rsid w:val="00883597"/>
    <w:rsid w:val="0088538A"/>
    <w:rsid w:val="00886378"/>
    <w:rsid w:val="00886EAB"/>
    <w:rsid w:val="00891347"/>
    <w:rsid w:val="008913AD"/>
    <w:rsid w:val="00892B81"/>
    <w:rsid w:val="00892CD5"/>
    <w:rsid w:val="00892DBE"/>
    <w:rsid w:val="008950E6"/>
    <w:rsid w:val="0089528A"/>
    <w:rsid w:val="00896105"/>
    <w:rsid w:val="0089642B"/>
    <w:rsid w:val="00896D4C"/>
    <w:rsid w:val="008A4864"/>
    <w:rsid w:val="008A4CD3"/>
    <w:rsid w:val="008A5E83"/>
    <w:rsid w:val="008A7669"/>
    <w:rsid w:val="008B1041"/>
    <w:rsid w:val="008B10E6"/>
    <w:rsid w:val="008B11F9"/>
    <w:rsid w:val="008B16EC"/>
    <w:rsid w:val="008B2D13"/>
    <w:rsid w:val="008B6C5E"/>
    <w:rsid w:val="008B759A"/>
    <w:rsid w:val="008C0597"/>
    <w:rsid w:val="008C1D57"/>
    <w:rsid w:val="008C2168"/>
    <w:rsid w:val="008C2701"/>
    <w:rsid w:val="008C2B06"/>
    <w:rsid w:val="008C3B69"/>
    <w:rsid w:val="008C3C9A"/>
    <w:rsid w:val="008C57AC"/>
    <w:rsid w:val="008C699D"/>
    <w:rsid w:val="008C7A13"/>
    <w:rsid w:val="008D2C1C"/>
    <w:rsid w:val="008D355B"/>
    <w:rsid w:val="008D37E8"/>
    <w:rsid w:val="008D3E14"/>
    <w:rsid w:val="008D64C2"/>
    <w:rsid w:val="008E07B7"/>
    <w:rsid w:val="008E08D1"/>
    <w:rsid w:val="008E21D3"/>
    <w:rsid w:val="008E234A"/>
    <w:rsid w:val="008E383E"/>
    <w:rsid w:val="008E434A"/>
    <w:rsid w:val="008F076E"/>
    <w:rsid w:val="008F16B2"/>
    <w:rsid w:val="008F247E"/>
    <w:rsid w:val="008F438E"/>
    <w:rsid w:val="008F4BFC"/>
    <w:rsid w:val="008F4DF0"/>
    <w:rsid w:val="008F55D3"/>
    <w:rsid w:val="008F6301"/>
    <w:rsid w:val="008F66E3"/>
    <w:rsid w:val="0090187F"/>
    <w:rsid w:val="00903357"/>
    <w:rsid w:val="00904B4C"/>
    <w:rsid w:val="00904D34"/>
    <w:rsid w:val="0090656A"/>
    <w:rsid w:val="0090705E"/>
    <w:rsid w:val="009116EB"/>
    <w:rsid w:val="00915B56"/>
    <w:rsid w:val="00917BB8"/>
    <w:rsid w:val="0092004D"/>
    <w:rsid w:val="00920D0C"/>
    <w:rsid w:val="0092594B"/>
    <w:rsid w:val="009265EA"/>
    <w:rsid w:val="0092768F"/>
    <w:rsid w:val="00930FCD"/>
    <w:rsid w:val="0093379B"/>
    <w:rsid w:val="009355E8"/>
    <w:rsid w:val="00935ED3"/>
    <w:rsid w:val="00936D0B"/>
    <w:rsid w:val="0093782D"/>
    <w:rsid w:val="0094109F"/>
    <w:rsid w:val="009446C1"/>
    <w:rsid w:val="009457EB"/>
    <w:rsid w:val="0094591B"/>
    <w:rsid w:val="00945C88"/>
    <w:rsid w:val="00946555"/>
    <w:rsid w:val="00952414"/>
    <w:rsid w:val="009540AE"/>
    <w:rsid w:val="00954B8F"/>
    <w:rsid w:val="00954F94"/>
    <w:rsid w:val="00957A2F"/>
    <w:rsid w:val="0096052F"/>
    <w:rsid w:val="009609FF"/>
    <w:rsid w:val="0096179D"/>
    <w:rsid w:val="00963038"/>
    <w:rsid w:val="00963064"/>
    <w:rsid w:val="00965A03"/>
    <w:rsid w:val="00966DFE"/>
    <w:rsid w:val="009677DE"/>
    <w:rsid w:val="009715BF"/>
    <w:rsid w:val="009715C0"/>
    <w:rsid w:val="00971EB5"/>
    <w:rsid w:val="00972EEB"/>
    <w:rsid w:val="0097408A"/>
    <w:rsid w:val="00974F48"/>
    <w:rsid w:val="00974FAE"/>
    <w:rsid w:val="00975AE3"/>
    <w:rsid w:val="00980E95"/>
    <w:rsid w:val="0098100D"/>
    <w:rsid w:val="009827A9"/>
    <w:rsid w:val="00982CF7"/>
    <w:rsid w:val="009838E7"/>
    <w:rsid w:val="009845AE"/>
    <w:rsid w:val="00984C90"/>
    <w:rsid w:val="0098593B"/>
    <w:rsid w:val="00985E9B"/>
    <w:rsid w:val="009870E0"/>
    <w:rsid w:val="00987497"/>
    <w:rsid w:val="00987A79"/>
    <w:rsid w:val="009931E4"/>
    <w:rsid w:val="009979FF"/>
    <w:rsid w:val="009A3F12"/>
    <w:rsid w:val="009A45EA"/>
    <w:rsid w:val="009A4DD4"/>
    <w:rsid w:val="009B0537"/>
    <w:rsid w:val="009B06D7"/>
    <w:rsid w:val="009B0B72"/>
    <w:rsid w:val="009B2360"/>
    <w:rsid w:val="009B3883"/>
    <w:rsid w:val="009B59B1"/>
    <w:rsid w:val="009B5EBF"/>
    <w:rsid w:val="009B6265"/>
    <w:rsid w:val="009C2B6C"/>
    <w:rsid w:val="009C3008"/>
    <w:rsid w:val="009C3B76"/>
    <w:rsid w:val="009C6553"/>
    <w:rsid w:val="009C73A2"/>
    <w:rsid w:val="009C7DE2"/>
    <w:rsid w:val="009D079B"/>
    <w:rsid w:val="009D195D"/>
    <w:rsid w:val="009D2A10"/>
    <w:rsid w:val="009D412B"/>
    <w:rsid w:val="009D4861"/>
    <w:rsid w:val="009E278E"/>
    <w:rsid w:val="009E3547"/>
    <w:rsid w:val="009E4A02"/>
    <w:rsid w:val="009E6D55"/>
    <w:rsid w:val="009E74FB"/>
    <w:rsid w:val="009F0DFD"/>
    <w:rsid w:val="009F211A"/>
    <w:rsid w:val="009F4D45"/>
    <w:rsid w:val="009F5215"/>
    <w:rsid w:val="009F63D2"/>
    <w:rsid w:val="009F6B22"/>
    <w:rsid w:val="00A02200"/>
    <w:rsid w:val="00A042BD"/>
    <w:rsid w:val="00A06D93"/>
    <w:rsid w:val="00A0788D"/>
    <w:rsid w:val="00A10893"/>
    <w:rsid w:val="00A1163E"/>
    <w:rsid w:val="00A11BB7"/>
    <w:rsid w:val="00A11F9C"/>
    <w:rsid w:val="00A12650"/>
    <w:rsid w:val="00A12CAC"/>
    <w:rsid w:val="00A140A0"/>
    <w:rsid w:val="00A1678B"/>
    <w:rsid w:val="00A167AB"/>
    <w:rsid w:val="00A172E4"/>
    <w:rsid w:val="00A17301"/>
    <w:rsid w:val="00A175BC"/>
    <w:rsid w:val="00A22314"/>
    <w:rsid w:val="00A22379"/>
    <w:rsid w:val="00A22F56"/>
    <w:rsid w:val="00A24026"/>
    <w:rsid w:val="00A24F38"/>
    <w:rsid w:val="00A26B97"/>
    <w:rsid w:val="00A303F5"/>
    <w:rsid w:val="00A30C99"/>
    <w:rsid w:val="00A316B9"/>
    <w:rsid w:val="00A33086"/>
    <w:rsid w:val="00A34073"/>
    <w:rsid w:val="00A35A34"/>
    <w:rsid w:val="00A35BBE"/>
    <w:rsid w:val="00A438FF"/>
    <w:rsid w:val="00A4465D"/>
    <w:rsid w:val="00A4472C"/>
    <w:rsid w:val="00A44A07"/>
    <w:rsid w:val="00A457CE"/>
    <w:rsid w:val="00A479D7"/>
    <w:rsid w:val="00A47D42"/>
    <w:rsid w:val="00A510B5"/>
    <w:rsid w:val="00A539B2"/>
    <w:rsid w:val="00A54979"/>
    <w:rsid w:val="00A56F67"/>
    <w:rsid w:val="00A57C4E"/>
    <w:rsid w:val="00A60A90"/>
    <w:rsid w:val="00A60EB8"/>
    <w:rsid w:val="00A62722"/>
    <w:rsid w:val="00A663F1"/>
    <w:rsid w:val="00A67D92"/>
    <w:rsid w:val="00A703E3"/>
    <w:rsid w:val="00A71BA8"/>
    <w:rsid w:val="00A73271"/>
    <w:rsid w:val="00A74B7F"/>
    <w:rsid w:val="00A75ACD"/>
    <w:rsid w:val="00A767CA"/>
    <w:rsid w:val="00A77AF1"/>
    <w:rsid w:val="00A8093A"/>
    <w:rsid w:val="00A81FF9"/>
    <w:rsid w:val="00A82D4D"/>
    <w:rsid w:val="00A83717"/>
    <w:rsid w:val="00A853FC"/>
    <w:rsid w:val="00A93073"/>
    <w:rsid w:val="00A936C4"/>
    <w:rsid w:val="00A93C64"/>
    <w:rsid w:val="00A950BF"/>
    <w:rsid w:val="00A95B60"/>
    <w:rsid w:val="00A960FD"/>
    <w:rsid w:val="00A96835"/>
    <w:rsid w:val="00A9736C"/>
    <w:rsid w:val="00AA1830"/>
    <w:rsid w:val="00AA2206"/>
    <w:rsid w:val="00AA6598"/>
    <w:rsid w:val="00AB1B92"/>
    <w:rsid w:val="00AC11D1"/>
    <w:rsid w:val="00AC202A"/>
    <w:rsid w:val="00AC3E15"/>
    <w:rsid w:val="00AC420E"/>
    <w:rsid w:val="00AC538F"/>
    <w:rsid w:val="00AC6842"/>
    <w:rsid w:val="00AD16A3"/>
    <w:rsid w:val="00AD2232"/>
    <w:rsid w:val="00AD73BB"/>
    <w:rsid w:val="00AD7976"/>
    <w:rsid w:val="00AE00D9"/>
    <w:rsid w:val="00AE0E27"/>
    <w:rsid w:val="00AE0EC1"/>
    <w:rsid w:val="00AE1794"/>
    <w:rsid w:val="00AE1989"/>
    <w:rsid w:val="00AE1F99"/>
    <w:rsid w:val="00AE22D2"/>
    <w:rsid w:val="00AE39DE"/>
    <w:rsid w:val="00AF01FA"/>
    <w:rsid w:val="00AF0480"/>
    <w:rsid w:val="00AF0C33"/>
    <w:rsid w:val="00AF0D7D"/>
    <w:rsid w:val="00AF0F06"/>
    <w:rsid w:val="00AF1246"/>
    <w:rsid w:val="00AF2C27"/>
    <w:rsid w:val="00AF3BD0"/>
    <w:rsid w:val="00AF6E04"/>
    <w:rsid w:val="00AF7A09"/>
    <w:rsid w:val="00B00633"/>
    <w:rsid w:val="00B009A1"/>
    <w:rsid w:val="00B01743"/>
    <w:rsid w:val="00B02821"/>
    <w:rsid w:val="00B0307A"/>
    <w:rsid w:val="00B037F2"/>
    <w:rsid w:val="00B041A4"/>
    <w:rsid w:val="00B06BFC"/>
    <w:rsid w:val="00B12940"/>
    <w:rsid w:val="00B13DE6"/>
    <w:rsid w:val="00B153C3"/>
    <w:rsid w:val="00B168A3"/>
    <w:rsid w:val="00B2504F"/>
    <w:rsid w:val="00B2626C"/>
    <w:rsid w:val="00B276DE"/>
    <w:rsid w:val="00B27E40"/>
    <w:rsid w:val="00B328A4"/>
    <w:rsid w:val="00B3303B"/>
    <w:rsid w:val="00B36B12"/>
    <w:rsid w:val="00B37086"/>
    <w:rsid w:val="00B40776"/>
    <w:rsid w:val="00B42523"/>
    <w:rsid w:val="00B449CB"/>
    <w:rsid w:val="00B46695"/>
    <w:rsid w:val="00B46710"/>
    <w:rsid w:val="00B47254"/>
    <w:rsid w:val="00B474A4"/>
    <w:rsid w:val="00B51533"/>
    <w:rsid w:val="00B528DE"/>
    <w:rsid w:val="00B52BA2"/>
    <w:rsid w:val="00B5365B"/>
    <w:rsid w:val="00B546E3"/>
    <w:rsid w:val="00B54CDE"/>
    <w:rsid w:val="00B553C1"/>
    <w:rsid w:val="00B554CD"/>
    <w:rsid w:val="00B56279"/>
    <w:rsid w:val="00B602B6"/>
    <w:rsid w:val="00B61B93"/>
    <w:rsid w:val="00B627E6"/>
    <w:rsid w:val="00B64890"/>
    <w:rsid w:val="00B64B7C"/>
    <w:rsid w:val="00B65EFB"/>
    <w:rsid w:val="00B661BC"/>
    <w:rsid w:val="00B714A4"/>
    <w:rsid w:val="00B71B38"/>
    <w:rsid w:val="00B73D0F"/>
    <w:rsid w:val="00B73F8B"/>
    <w:rsid w:val="00B779CD"/>
    <w:rsid w:val="00B77ED2"/>
    <w:rsid w:val="00B80FB6"/>
    <w:rsid w:val="00B817BD"/>
    <w:rsid w:val="00B83CD5"/>
    <w:rsid w:val="00B854C2"/>
    <w:rsid w:val="00B91EEB"/>
    <w:rsid w:val="00B9602C"/>
    <w:rsid w:val="00B96298"/>
    <w:rsid w:val="00B971C6"/>
    <w:rsid w:val="00BA078C"/>
    <w:rsid w:val="00BA2586"/>
    <w:rsid w:val="00BA5F36"/>
    <w:rsid w:val="00BA6071"/>
    <w:rsid w:val="00BA675E"/>
    <w:rsid w:val="00BA77DA"/>
    <w:rsid w:val="00BB0146"/>
    <w:rsid w:val="00BB0FAB"/>
    <w:rsid w:val="00BB13C3"/>
    <w:rsid w:val="00BB17E5"/>
    <w:rsid w:val="00BB27FE"/>
    <w:rsid w:val="00BB3D2B"/>
    <w:rsid w:val="00BB3F8F"/>
    <w:rsid w:val="00BB493D"/>
    <w:rsid w:val="00BB56FD"/>
    <w:rsid w:val="00BB6A50"/>
    <w:rsid w:val="00BB6C15"/>
    <w:rsid w:val="00BB72C1"/>
    <w:rsid w:val="00BB77C4"/>
    <w:rsid w:val="00BC0CBF"/>
    <w:rsid w:val="00BC1EC5"/>
    <w:rsid w:val="00BC4A0A"/>
    <w:rsid w:val="00BD0205"/>
    <w:rsid w:val="00BD1F58"/>
    <w:rsid w:val="00BD588E"/>
    <w:rsid w:val="00BE1E00"/>
    <w:rsid w:val="00BE31F1"/>
    <w:rsid w:val="00BE4276"/>
    <w:rsid w:val="00BE5547"/>
    <w:rsid w:val="00BE5DA4"/>
    <w:rsid w:val="00BE5DE1"/>
    <w:rsid w:val="00BE5F5C"/>
    <w:rsid w:val="00BE7601"/>
    <w:rsid w:val="00BF0B5C"/>
    <w:rsid w:val="00BF37EC"/>
    <w:rsid w:val="00BF40E3"/>
    <w:rsid w:val="00BF57BC"/>
    <w:rsid w:val="00BF60CE"/>
    <w:rsid w:val="00BF6AF1"/>
    <w:rsid w:val="00BF753A"/>
    <w:rsid w:val="00C0225E"/>
    <w:rsid w:val="00C04E35"/>
    <w:rsid w:val="00C0541E"/>
    <w:rsid w:val="00C056B3"/>
    <w:rsid w:val="00C056E1"/>
    <w:rsid w:val="00C06249"/>
    <w:rsid w:val="00C064C2"/>
    <w:rsid w:val="00C11CAC"/>
    <w:rsid w:val="00C1353B"/>
    <w:rsid w:val="00C1507F"/>
    <w:rsid w:val="00C17580"/>
    <w:rsid w:val="00C21376"/>
    <w:rsid w:val="00C21A52"/>
    <w:rsid w:val="00C238D7"/>
    <w:rsid w:val="00C25956"/>
    <w:rsid w:val="00C25F52"/>
    <w:rsid w:val="00C265F6"/>
    <w:rsid w:val="00C30318"/>
    <w:rsid w:val="00C336A2"/>
    <w:rsid w:val="00C33C2A"/>
    <w:rsid w:val="00C3781C"/>
    <w:rsid w:val="00C40BAC"/>
    <w:rsid w:val="00C41B14"/>
    <w:rsid w:val="00C41D8C"/>
    <w:rsid w:val="00C44B87"/>
    <w:rsid w:val="00C523B9"/>
    <w:rsid w:val="00C52CA9"/>
    <w:rsid w:val="00C5433B"/>
    <w:rsid w:val="00C57F22"/>
    <w:rsid w:val="00C6018E"/>
    <w:rsid w:val="00C620EE"/>
    <w:rsid w:val="00C62ACD"/>
    <w:rsid w:val="00C634E0"/>
    <w:rsid w:val="00C64602"/>
    <w:rsid w:val="00C65812"/>
    <w:rsid w:val="00C67058"/>
    <w:rsid w:val="00C67219"/>
    <w:rsid w:val="00C722A1"/>
    <w:rsid w:val="00C725C1"/>
    <w:rsid w:val="00C732A5"/>
    <w:rsid w:val="00C736F3"/>
    <w:rsid w:val="00C73908"/>
    <w:rsid w:val="00C739A5"/>
    <w:rsid w:val="00C802AB"/>
    <w:rsid w:val="00C83EF2"/>
    <w:rsid w:val="00C90070"/>
    <w:rsid w:val="00C91FEE"/>
    <w:rsid w:val="00C92339"/>
    <w:rsid w:val="00C92C58"/>
    <w:rsid w:val="00C93574"/>
    <w:rsid w:val="00C936E0"/>
    <w:rsid w:val="00C93B7C"/>
    <w:rsid w:val="00C9443A"/>
    <w:rsid w:val="00CA24E3"/>
    <w:rsid w:val="00CA25F4"/>
    <w:rsid w:val="00CA44C9"/>
    <w:rsid w:val="00CA608B"/>
    <w:rsid w:val="00CB2B41"/>
    <w:rsid w:val="00CB3266"/>
    <w:rsid w:val="00CB3CE7"/>
    <w:rsid w:val="00CB4548"/>
    <w:rsid w:val="00CB6612"/>
    <w:rsid w:val="00CC05F3"/>
    <w:rsid w:val="00CC0C75"/>
    <w:rsid w:val="00CC135A"/>
    <w:rsid w:val="00CC15FC"/>
    <w:rsid w:val="00CC2461"/>
    <w:rsid w:val="00CC2A28"/>
    <w:rsid w:val="00CC3A60"/>
    <w:rsid w:val="00CC5F06"/>
    <w:rsid w:val="00CC6E54"/>
    <w:rsid w:val="00CC78DF"/>
    <w:rsid w:val="00CC7D62"/>
    <w:rsid w:val="00CD0773"/>
    <w:rsid w:val="00CD176D"/>
    <w:rsid w:val="00CD2EA8"/>
    <w:rsid w:val="00CD33B0"/>
    <w:rsid w:val="00CD6211"/>
    <w:rsid w:val="00CD7B12"/>
    <w:rsid w:val="00CE020F"/>
    <w:rsid w:val="00CE1600"/>
    <w:rsid w:val="00CE27E9"/>
    <w:rsid w:val="00CE37C7"/>
    <w:rsid w:val="00CE4FB3"/>
    <w:rsid w:val="00CE50C1"/>
    <w:rsid w:val="00CE6470"/>
    <w:rsid w:val="00CE687B"/>
    <w:rsid w:val="00CF0C2F"/>
    <w:rsid w:val="00CF2C2B"/>
    <w:rsid w:val="00CF37D4"/>
    <w:rsid w:val="00CF51D3"/>
    <w:rsid w:val="00CF556E"/>
    <w:rsid w:val="00CF559E"/>
    <w:rsid w:val="00CF5AE8"/>
    <w:rsid w:val="00CF6B4A"/>
    <w:rsid w:val="00CF78D0"/>
    <w:rsid w:val="00D00188"/>
    <w:rsid w:val="00D02246"/>
    <w:rsid w:val="00D04191"/>
    <w:rsid w:val="00D0545A"/>
    <w:rsid w:val="00D079FC"/>
    <w:rsid w:val="00D11FE9"/>
    <w:rsid w:val="00D1417D"/>
    <w:rsid w:val="00D157A8"/>
    <w:rsid w:val="00D207EF"/>
    <w:rsid w:val="00D20E13"/>
    <w:rsid w:val="00D23707"/>
    <w:rsid w:val="00D24619"/>
    <w:rsid w:val="00D25302"/>
    <w:rsid w:val="00D26E87"/>
    <w:rsid w:val="00D2757B"/>
    <w:rsid w:val="00D30AA0"/>
    <w:rsid w:val="00D351B4"/>
    <w:rsid w:val="00D4092D"/>
    <w:rsid w:val="00D418C0"/>
    <w:rsid w:val="00D430EA"/>
    <w:rsid w:val="00D435FA"/>
    <w:rsid w:val="00D4386E"/>
    <w:rsid w:val="00D45B45"/>
    <w:rsid w:val="00D46187"/>
    <w:rsid w:val="00D46D00"/>
    <w:rsid w:val="00D4716C"/>
    <w:rsid w:val="00D473E0"/>
    <w:rsid w:val="00D507EA"/>
    <w:rsid w:val="00D51738"/>
    <w:rsid w:val="00D5245B"/>
    <w:rsid w:val="00D5338E"/>
    <w:rsid w:val="00D53EB3"/>
    <w:rsid w:val="00D6018C"/>
    <w:rsid w:val="00D60320"/>
    <w:rsid w:val="00D60D98"/>
    <w:rsid w:val="00D63F6C"/>
    <w:rsid w:val="00D640EE"/>
    <w:rsid w:val="00D64282"/>
    <w:rsid w:val="00D6465E"/>
    <w:rsid w:val="00D652EF"/>
    <w:rsid w:val="00D65859"/>
    <w:rsid w:val="00D65894"/>
    <w:rsid w:val="00D664FD"/>
    <w:rsid w:val="00D70416"/>
    <w:rsid w:val="00D71C5F"/>
    <w:rsid w:val="00D75055"/>
    <w:rsid w:val="00D80A91"/>
    <w:rsid w:val="00D815F2"/>
    <w:rsid w:val="00D85645"/>
    <w:rsid w:val="00D85F3E"/>
    <w:rsid w:val="00D8673F"/>
    <w:rsid w:val="00D86E0D"/>
    <w:rsid w:val="00D871AD"/>
    <w:rsid w:val="00D900F3"/>
    <w:rsid w:val="00D92831"/>
    <w:rsid w:val="00D92C41"/>
    <w:rsid w:val="00D93137"/>
    <w:rsid w:val="00D94BA9"/>
    <w:rsid w:val="00D95418"/>
    <w:rsid w:val="00D9567A"/>
    <w:rsid w:val="00D957F2"/>
    <w:rsid w:val="00D96A78"/>
    <w:rsid w:val="00D97049"/>
    <w:rsid w:val="00D97127"/>
    <w:rsid w:val="00D97920"/>
    <w:rsid w:val="00DA067A"/>
    <w:rsid w:val="00DA1D98"/>
    <w:rsid w:val="00DA25EE"/>
    <w:rsid w:val="00DA3AB0"/>
    <w:rsid w:val="00DB0546"/>
    <w:rsid w:val="00DB3C15"/>
    <w:rsid w:val="00DB3C4D"/>
    <w:rsid w:val="00DB4DAA"/>
    <w:rsid w:val="00DB55C2"/>
    <w:rsid w:val="00DB5EAB"/>
    <w:rsid w:val="00DC1719"/>
    <w:rsid w:val="00DC1AA3"/>
    <w:rsid w:val="00DC28BF"/>
    <w:rsid w:val="00DC4F33"/>
    <w:rsid w:val="00DC601F"/>
    <w:rsid w:val="00DC695B"/>
    <w:rsid w:val="00DC6C45"/>
    <w:rsid w:val="00DD0AEA"/>
    <w:rsid w:val="00DD1D18"/>
    <w:rsid w:val="00DD27BC"/>
    <w:rsid w:val="00DD48FD"/>
    <w:rsid w:val="00DD52FB"/>
    <w:rsid w:val="00DD5D3B"/>
    <w:rsid w:val="00DE0D49"/>
    <w:rsid w:val="00DE1908"/>
    <w:rsid w:val="00DE1B8F"/>
    <w:rsid w:val="00DE4DC9"/>
    <w:rsid w:val="00DE57B4"/>
    <w:rsid w:val="00DE74BC"/>
    <w:rsid w:val="00DF2AC8"/>
    <w:rsid w:val="00DF5633"/>
    <w:rsid w:val="00DF6A6C"/>
    <w:rsid w:val="00DF6EB9"/>
    <w:rsid w:val="00E0094D"/>
    <w:rsid w:val="00E01733"/>
    <w:rsid w:val="00E04C22"/>
    <w:rsid w:val="00E053F9"/>
    <w:rsid w:val="00E05B3F"/>
    <w:rsid w:val="00E06D16"/>
    <w:rsid w:val="00E10F18"/>
    <w:rsid w:val="00E13F31"/>
    <w:rsid w:val="00E15FC8"/>
    <w:rsid w:val="00E1624E"/>
    <w:rsid w:val="00E167CD"/>
    <w:rsid w:val="00E200F8"/>
    <w:rsid w:val="00E228C9"/>
    <w:rsid w:val="00E25875"/>
    <w:rsid w:val="00E25DD4"/>
    <w:rsid w:val="00E26871"/>
    <w:rsid w:val="00E27B73"/>
    <w:rsid w:val="00E3001A"/>
    <w:rsid w:val="00E306EB"/>
    <w:rsid w:val="00E33AC8"/>
    <w:rsid w:val="00E347E5"/>
    <w:rsid w:val="00E368E8"/>
    <w:rsid w:val="00E373A2"/>
    <w:rsid w:val="00E40AF4"/>
    <w:rsid w:val="00E412D5"/>
    <w:rsid w:val="00E43267"/>
    <w:rsid w:val="00E4529A"/>
    <w:rsid w:val="00E462D6"/>
    <w:rsid w:val="00E51DEE"/>
    <w:rsid w:val="00E51DFE"/>
    <w:rsid w:val="00E52434"/>
    <w:rsid w:val="00E52B3C"/>
    <w:rsid w:val="00E53577"/>
    <w:rsid w:val="00E53965"/>
    <w:rsid w:val="00E56ADB"/>
    <w:rsid w:val="00E604AA"/>
    <w:rsid w:val="00E60EC1"/>
    <w:rsid w:val="00E70FCC"/>
    <w:rsid w:val="00E720AD"/>
    <w:rsid w:val="00E76FC8"/>
    <w:rsid w:val="00E8177E"/>
    <w:rsid w:val="00E837A3"/>
    <w:rsid w:val="00E85AA6"/>
    <w:rsid w:val="00E87CB9"/>
    <w:rsid w:val="00E91660"/>
    <w:rsid w:val="00E920D0"/>
    <w:rsid w:val="00E923AB"/>
    <w:rsid w:val="00E9654E"/>
    <w:rsid w:val="00E973BA"/>
    <w:rsid w:val="00EA0378"/>
    <w:rsid w:val="00EA1DF4"/>
    <w:rsid w:val="00EA1FAD"/>
    <w:rsid w:val="00EA2515"/>
    <w:rsid w:val="00EA3016"/>
    <w:rsid w:val="00EA42AB"/>
    <w:rsid w:val="00EA4FB9"/>
    <w:rsid w:val="00EA5180"/>
    <w:rsid w:val="00EA5231"/>
    <w:rsid w:val="00EA525E"/>
    <w:rsid w:val="00EA7022"/>
    <w:rsid w:val="00EB2320"/>
    <w:rsid w:val="00EB2FB0"/>
    <w:rsid w:val="00EB343B"/>
    <w:rsid w:val="00EB368A"/>
    <w:rsid w:val="00EB482C"/>
    <w:rsid w:val="00EB549E"/>
    <w:rsid w:val="00EB64D5"/>
    <w:rsid w:val="00EC0729"/>
    <w:rsid w:val="00EC2AA5"/>
    <w:rsid w:val="00EC6102"/>
    <w:rsid w:val="00ED2B6D"/>
    <w:rsid w:val="00ED2C89"/>
    <w:rsid w:val="00ED4F38"/>
    <w:rsid w:val="00ED724B"/>
    <w:rsid w:val="00ED7CB3"/>
    <w:rsid w:val="00EE11DE"/>
    <w:rsid w:val="00EE29CE"/>
    <w:rsid w:val="00EE4762"/>
    <w:rsid w:val="00EE4A84"/>
    <w:rsid w:val="00EE5E0B"/>
    <w:rsid w:val="00EE73EC"/>
    <w:rsid w:val="00EF013F"/>
    <w:rsid w:val="00EF445D"/>
    <w:rsid w:val="00EF5096"/>
    <w:rsid w:val="00EF52CF"/>
    <w:rsid w:val="00EF7425"/>
    <w:rsid w:val="00EF7A70"/>
    <w:rsid w:val="00EF7C72"/>
    <w:rsid w:val="00F076C9"/>
    <w:rsid w:val="00F11309"/>
    <w:rsid w:val="00F11E90"/>
    <w:rsid w:val="00F122CE"/>
    <w:rsid w:val="00F12524"/>
    <w:rsid w:val="00F126DD"/>
    <w:rsid w:val="00F12982"/>
    <w:rsid w:val="00F13C4A"/>
    <w:rsid w:val="00F14495"/>
    <w:rsid w:val="00F154CB"/>
    <w:rsid w:val="00F200AF"/>
    <w:rsid w:val="00F20499"/>
    <w:rsid w:val="00F217F1"/>
    <w:rsid w:val="00F21B8C"/>
    <w:rsid w:val="00F229D1"/>
    <w:rsid w:val="00F245D8"/>
    <w:rsid w:val="00F24A69"/>
    <w:rsid w:val="00F25512"/>
    <w:rsid w:val="00F2565E"/>
    <w:rsid w:val="00F25BA9"/>
    <w:rsid w:val="00F2632A"/>
    <w:rsid w:val="00F27F80"/>
    <w:rsid w:val="00F35C49"/>
    <w:rsid w:val="00F36181"/>
    <w:rsid w:val="00F3733D"/>
    <w:rsid w:val="00F406E1"/>
    <w:rsid w:val="00F4219A"/>
    <w:rsid w:val="00F4325F"/>
    <w:rsid w:val="00F439AD"/>
    <w:rsid w:val="00F4401C"/>
    <w:rsid w:val="00F45E40"/>
    <w:rsid w:val="00F468FD"/>
    <w:rsid w:val="00F4720F"/>
    <w:rsid w:val="00F503C6"/>
    <w:rsid w:val="00F5288A"/>
    <w:rsid w:val="00F53FF1"/>
    <w:rsid w:val="00F564BF"/>
    <w:rsid w:val="00F57817"/>
    <w:rsid w:val="00F57E03"/>
    <w:rsid w:val="00F60795"/>
    <w:rsid w:val="00F64C45"/>
    <w:rsid w:val="00F668D8"/>
    <w:rsid w:val="00F67066"/>
    <w:rsid w:val="00F672B7"/>
    <w:rsid w:val="00F676B4"/>
    <w:rsid w:val="00F70457"/>
    <w:rsid w:val="00F70B02"/>
    <w:rsid w:val="00F715C4"/>
    <w:rsid w:val="00F72110"/>
    <w:rsid w:val="00F739EB"/>
    <w:rsid w:val="00F73FBB"/>
    <w:rsid w:val="00F74176"/>
    <w:rsid w:val="00F74874"/>
    <w:rsid w:val="00F76422"/>
    <w:rsid w:val="00F766ED"/>
    <w:rsid w:val="00F77015"/>
    <w:rsid w:val="00F77C5F"/>
    <w:rsid w:val="00F82918"/>
    <w:rsid w:val="00F83670"/>
    <w:rsid w:val="00F83DEC"/>
    <w:rsid w:val="00F848B0"/>
    <w:rsid w:val="00F86FCC"/>
    <w:rsid w:val="00F90B2B"/>
    <w:rsid w:val="00F94007"/>
    <w:rsid w:val="00FA0B7D"/>
    <w:rsid w:val="00FA1112"/>
    <w:rsid w:val="00FA4285"/>
    <w:rsid w:val="00FA5117"/>
    <w:rsid w:val="00FB1BB7"/>
    <w:rsid w:val="00FB4E1B"/>
    <w:rsid w:val="00FB5B53"/>
    <w:rsid w:val="00FB6BB4"/>
    <w:rsid w:val="00FC04CD"/>
    <w:rsid w:val="00FC1C83"/>
    <w:rsid w:val="00FC2C59"/>
    <w:rsid w:val="00FC2ECD"/>
    <w:rsid w:val="00FC3256"/>
    <w:rsid w:val="00FC63F4"/>
    <w:rsid w:val="00FC6F2B"/>
    <w:rsid w:val="00FC783E"/>
    <w:rsid w:val="00FC7ACC"/>
    <w:rsid w:val="00FD135D"/>
    <w:rsid w:val="00FD490D"/>
    <w:rsid w:val="00FD4997"/>
    <w:rsid w:val="00FD59D5"/>
    <w:rsid w:val="00FD7362"/>
    <w:rsid w:val="00FD772E"/>
    <w:rsid w:val="00FD7942"/>
    <w:rsid w:val="00FE3376"/>
    <w:rsid w:val="00FF061D"/>
    <w:rsid w:val="00FF35F4"/>
    <w:rsid w:val="00FF3686"/>
    <w:rsid w:val="00FF5CCB"/>
    <w:rsid w:val="00FF6AF7"/>
    <w:rsid w:val="00FF74E4"/>
    <w:rsid w:val="00FF78E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2EB30-246A-43B0-9DD1-11BE559D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0816DA"/>
    <w:pPr>
      <w:autoSpaceDE w:val="0"/>
      <w:autoSpaceDN w:val="0"/>
      <w:adjustRightInd w:val="0"/>
      <w:spacing w:before="56"/>
      <w:ind w:left="112"/>
      <w:outlineLvl w:val="0"/>
    </w:pPr>
    <w:rPr>
      <w:b/>
      <w:bCs/>
      <w:sz w:val="17"/>
      <w:szCs w:val="1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0E2A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E2AAD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193DFE"/>
  </w:style>
  <w:style w:type="character" w:customStyle="1" w:styleId="TekstprzypisudolnegoZnak">
    <w:name w:val="Tekst przypisu dolnego Znak"/>
    <w:basedOn w:val="Domylnaczcionkaakapitu"/>
    <w:link w:val="Tekstprzypisudolnego"/>
    <w:rsid w:val="00193DFE"/>
  </w:style>
  <w:style w:type="character" w:styleId="Odwoanieprzypisudolnego">
    <w:name w:val="footnote reference"/>
    <w:rsid w:val="00193DFE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193DFE"/>
    <w:pPr>
      <w:autoSpaceDE w:val="0"/>
      <w:autoSpaceDN w:val="0"/>
      <w:adjustRightInd w:val="0"/>
      <w:spacing w:after="6" w:line="191" w:lineRule="exact"/>
      <w:ind w:left="112"/>
    </w:pPr>
    <w:rPr>
      <w:sz w:val="17"/>
      <w:szCs w:val="17"/>
    </w:rPr>
  </w:style>
  <w:style w:type="character" w:customStyle="1" w:styleId="TekstpodstawowyZnak">
    <w:name w:val="Tekst podstawowy Znak"/>
    <w:link w:val="Tekstpodstawowy"/>
    <w:uiPriority w:val="1"/>
    <w:rsid w:val="00193DFE"/>
    <w:rPr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193DFE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Nagwek1Znak">
    <w:name w:val="Nagłówek 1 Znak"/>
    <w:link w:val="Nagwek1"/>
    <w:uiPriority w:val="1"/>
    <w:rsid w:val="000816DA"/>
    <w:rPr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0D15-D494-4A73-80B8-B45137DF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doc_260347016_260347016_101(1)</Template>
  <TotalTime>1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 na ławnika</vt:lpstr>
    </vt:vector>
  </TitlesOfParts>
  <Company>SignForm.pl sp. z o.o.</Company>
  <LinksUpToDate>false</LinksUpToDate>
  <CharactersWithSpaces>5252</CharactersWithSpaces>
  <SharedDoc>false</SharedDoc>
  <HyperlinkBase>www.iform.pl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 na ławnika</dc:title>
  <dc:subject>zgłaszanie kandydatów na ławników</dc:subject>
  <dc:creator>Robert Borkowski</dc:creator>
  <cp:keywords/>
  <dc:description>Dz.U. 2022, poz. 2155</dc:description>
  <cp:lastModifiedBy>Małgorzata Bornińska</cp:lastModifiedBy>
  <cp:revision>2</cp:revision>
  <dcterms:created xsi:type="dcterms:W3CDTF">2023-05-31T11:09:00Z</dcterms:created>
  <dcterms:modified xsi:type="dcterms:W3CDTF">2023-05-31T11:09:00Z</dcterms:modified>
  <cp:category>Ministerstwo Sprawiedliwości</cp:category>
</cp:coreProperties>
</file>